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620" w:rsidRPr="00C60404" w:rsidRDefault="00C60404" w:rsidP="00C60404">
      <w:pPr>
        <w:jc w:val="right"/>
        <w:rPr>
          <w:szCs w:val="28"/>
        </w:rPr>
      </w:pPr>
      <w:r w:rsidRPr="00C60404">
        <w:rPr>
          <w:szCs w:val="28"/>
        </w:rPr>
        <w:t>Проект</w:t>
      </w:r>
    </w:p>
    <w:p w:rsidR="00E6244D" w:rsidRPr="00BF6213" w:rsidRDefault="006447A3">
      <w:pPr>
        <w:jc w:val="both"/>
        <w:rPr>
          <w:sz w:val="24"/>
        </w:rPr>
      </w:pPr>
      <w:r>
        <w:rPr>
          <w:sz w:val="24"/>
        </w:rPr>
        <w:t>_________</w:t>
      </w:r>
      <w:r w:rsidR="00275C57">
        <w:rPr>
          <w:sz w:val="24"/>
        </w:rPr>
        <w:t>___</w:t>
      </w:r>
      <w:r>
        <w:rPr>
          <w:sz w:val="24"/>
        </w:rPr>
        <w:t>__</w:t>
      </w:r>
      <w:r w:rsidR="00B105E4">
        <w:rPr>
          <w:sz w:val="24"/>
        </w:rPr>
        <w:t>____</w:t>
      </w:r>
      <w:r>
        <w:rPr>
          <w:sz w:val="24"/>
        </w:rPr>
        <w:t>_</w:t>
      </w:r>
      <w:r w:rsidR="00D07311">
        <w:rPr>
          <w:sz w:val="24"/>
        </w:rPr>
        <w:t xml:space="preserve">  </w:t>
      </w:r>
      <w:r w:rsidR="00E6244D" w:rsidRPr="00BF6213">
        <w:rPr>
          <w:sz w:val="24"/>
        </w:rPr>
        <w:t xml:space="preserve"> №</w:t>
      </w:r>
      <w:r w:rsidR="00D07311">
        <w:rPr>
          <w:sz w:val="24"/>
        </w:rPr>
        <w:t xml:space="preserve"> </w:t>
      </w:r>
      <w:r>
        <w:rPr>
          <w:sz w:val="24"/>
        </w:rPr>
        <w:t>_____</w:t>
      </w:r>
      <w:r w:rsidR="00793B25">
        <w:rPr>
          <w:sz w:val="24"/>
        </w:rPr>
        <w:t>_</w:t>
      </w:r>
      <w:r>
        <w:rPr>
          <w:sz w:val="24"/>
        </w:rPr>
        <w:t>_</w:t>
      </w:r>
    </w:p>
    <w:p w:rsidR="00E6244D" w:rsidRPr="00BF6213" w:rsidRDefault="00E6244D">
      <w:pPr>
        <w:ind w:firstLine="720"/>
        <w:jc w:val="both"/>
        <w:rPr>
          <w:sz w:val="24"/>
        </w:rPr>
      </w:pPr>
      <w:r w:rsidRPr="00BF6213">
        <w:rPr>
          <w:sz w:val="24"/>
        </w:rPr>
        <w:t>г.</w:t>
      </w:r>
      <w:r w:rsidRPr="00D07311">
        <w:rPr>
          <w:sz w:val="24"/>
        </w:rPr>
        <w:t xml:space="preserve"> </w:t>
      </w:r>
      <w:r w:rsidRPr="00BF6213">
        <w:rPr>
          <w:sz w:val="24"/>
        </w:rPr>
        <w:t>Барнаул</w:t>
      </w:r>
    </w:p>
    <w:p w:rsidR="00763AC8" w:rsidRPr="00763AC8" w:rsidRDefault="00763AC8" w:rsidP="00763AC8"/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</w:tblGrid>
      <w:tr w:rsidR="00E71369" w:rsidRPr="00BF6213" w:rsidTr="00467C30">
        <w:trPr>
          <w:trHeight w:val="61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71369" w:rsidRPr="001C3DCB" w:rsidRDefault="00EF60E0" w:rsidP="00467C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823B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23B59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обращении</w:t>
            </w:r>
            <w:proofErr w:type="gramEnd"/>
            <w:r w:rsidR="00823B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Законодательного Собрания Приморского края к Председателю Государственной Думы Федерального Собрания Российской Федерации Володину</w:t>
            </w:r>
            <w:r w:rsidR="00467C30"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="00823B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В.В. о необходимости принятия </w:t>
            </w:r>
            <w:proofErr w:type="spellStart"/>
            <w:r w:rsidR="00823B59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</w:t>
            </w:r>
            <w:r w:rsidR="000200A3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823B59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рального</w:t>
            </w:r>
            <w:proofErr w:type="spellEnd"/>
            <w:r w:rsidR="00823B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закона, направленного на правовое регулирование отношений в области обращения с безнадзорными животными</w:t>
            </w:r>
          </w:p>
        </w:tc>
      </w:tr>
    </w:tbl>
    <w:p w:rsidR="00D349A3" w:rsidRDefault="00D349A3" w:rsidP="00D349A3">
      <w:pPr>
        <w:widowControl w:val="0"/>
        <w:autoSpaceDE w:val="0"/>
        <w:autoSpaceDN w:val="0"/>
        <w:adjustRightInd w:val="0"/>
        <w:ind w:right="4818"/>
        <w:jc w:val="both"/>
      </w:pPr>
    </w:p>
    <w:p w:rsidR="00E21197" w:rsidRPr="00BF6213" w:rsidRDefault="00E21197" w:rsidP="00D349A3">
      <w:pPr>
        <w:widowControl w:val="0"/>
        <w:autoSpaceDE w:val="0"/>
        <w:autoSpaceDN w:val="0"/>
        <w:adjustRightInd w:val="0"/>
        <w:ind w:right="4818"/>
        <w:jc w:val="both"/>
      </w:pPr>
    </w:p>
    <w:p w:rsidR="00D349A3" w:rsidRPr="00BF6213" w:rsidRDefault="00823B59" w:rsidP="00BF621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Рассмотрев постановление Законодательного Собрания Приморского края от 28 марта 2018 года № 779 «Об </w:t>
      </w:r>
      <w:r w:rsidRPr="00823B59">
        <w:rPr>
          <w:szCs w:val="28"/>
        </w:rPr>
        <w:t>обращении Законодательного Собрания Приморского края к Председателю Государственной Думы Федерального Собрания Российской Федерации Володину В.В. о необходимости принятия федерального закона, направленного на правовое регулирование отношений в области обращения с безнадзорными животными»,</w:t>
      </w:r>
      <w:r>
        <w:rPr>
          <w:b/>
          <w:szCs w:val="28"/>
        </w:rPr>
        <w:t xml:space="preserve"> </w:t>
      </w:r>
      <w:r w:rsidR="00D349A3" w:rsidRPr="00BF6213">
        <w:rPr>
          <w:szCs w:val="28"/>
        </w:rPr>
        <w:t>Алтайское краевое Законодательное Собрание ПОСТАНОВЛЯЕТ:</w:t>
      </w:r>
    </w:p>
    <w:p w:rsidR="00A77349" w:rsidRPr="00BF6213" w:rsidRDefault="00A77349" w:rsidP="00BF6213">
      <w:pPr>
        <w:shd w:val="clear" w:color="auto" w:fill="FFFFFF"/>
        <w:ind w:firstLine="720"/>
        <w:jc w:val="both"/>
        <w:rPr>
          <w:szCs w:val="28"/>
        </w:rPr>
      </w:pPr>
    </w:p>
    <w:p w:rsidR="00A0796B" w:rsidRDefault="00EF60E0" w:rsidP="005E7F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823B59">
        <w:rPr>
          <w:szCs w:val="28"/>
        </w:rPr>
        <w:t xml:space="preserve">Поддержать обращение </w:t>
      </w:r>
      <w:r w:rsidR="00823B59" w:rsidRPr="00823B59">
        <w:rPr>
          <w:szCs w:val="28"/>
        </w:rPr>
        <w:t>Законодательного Собрания Приморского края к Председателю Государственной Думы Федерального Собрания Российской Федерации Володину В.В.</w:t>
      </w:r>
      <w:r w:rsidR="00823B59">
        <w:rPr>
          <w:szCs w:val="28"/>
        </w:rPr>
        <w:t xml:space="preserve"> </w:t>
      </w:r>
    </w:p>
    <w:p w:rsidR="00823B59" w:rsidRDefault="00823B59" w:rsidP="00EF60E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0796B" w:rsidRDefault="00EF60E0" w:rsidP="005E7F6E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2. </w:t>
      </w:r>
      <w:r w:rsidR="00823B59">
        <w:rPr>
          <w:szCs w:val="28"/>
        </w:rPr>
        <w:t xml:space="preserve">Направить настоящее постановление Председателю Государственной Думы Федерального Собрания Российской Федерации В.В. Володину. </w:t>
      </w:r>
    </w:p>
    <w:p w:rsidR="00CC21A6" w:rsidRDefault="00CC21A6" w:rsidP="00CC21A6">
      <w:pPr>
        <w:pStyle w:val="22"/>
        <w:ind w:firstLine="0"/>
        <w:rPr>
          <w:color w:val="auto"/>
          <w:sz w:val="28"/>
          <w:szCs w:val="28"/>
        </w:rPr>
      </w:pPr>
    </w:p>
    <w:p w:rsidR="00823B59" w:rsidRPr="00BF6213" w:rsidRDefault="00823B59" w:rsidP="00CC21A6">
      <w:pPr>
        <w:pStyle w:val="22"/>
        <w:ind w:firstLine="0"/>
        <w:rPr>
          <w:color w:val="auto"/>
          <w:sz w:val="28"/>
          <w:szCs w:val="28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5069"/>
        <w:gridCol w:w="4712"/>
      </w:tblGrid>
      <w:tr w:rsidR="00CC21A6" w:rsidRPr="00BF6213" w:rsidTr="00E9656C">
        <w:tc>
          <w:tcPr>
            <w:tcW w:w="5069" w:type="dxa"/>
          </w:tcPr>
          <w:p w:rsidR="00CC21A6" w:rsidRPr="00BF6213" w:rsidRDefault="00CC21A6" w:rsidP="009D2A45">
            <w:pPr>
              <w:pStyle w:val="22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F6213">
              <w:rPr>
                <w:color w:val="auto"/>
                <w:sz w:val="28"/>
                <w:szCs w:val="28"/>
              </w:rPr>
              <w:t>Председатель Алтайского краевого</w:t>
            </w:r>
            <w:r w:rsidRPr="00BF6213">
              <w:rPr>
                <w:color w:val="auto"/>
                <w:sz w:val="28"/>
                <w:szCs w:val="28"/>
              </w:rPr>
              <w:br/>
              <w:t>Законодательного Собрания</w:t>
            </w:r>
          </w:p>
        </w:tc>
        <w:tc>
          <w:tcPr>
            <w:tcW w:w="4712" w:type="dxa"/>
          </w:tcPr>
          <w:p w:rsidR="00CC21A6" w:rsidRPr="00BF6213" w:rsidRDefault="00CC21A6" w:rsidP="009D2A45">
            <w:pPr>
              <w:pStyle w:val="22"/>
              <w:ind w:firstLine="0"/>
              <w:rPr>
                <w:color w:val="auto"/>
                <w:sz w:val="28"/>
                <w:szCs w:val="28"/>
              </w:rPr>
            </w:pPr>
          </w:p>
          <w:p w:rsidR="00CC21A6" w:rsidRPr="00BF6213" w:rsidRDefault="00823B59" w:rsidP="009D2A45">
            <w:pPr>
              <w:pStyle w:val="22"/>
              <w:ind w:firstLine="0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А.А. Романенко</w:t>
            </w:r>
          </w:p>
        </w:tc>
      </w:tr>
    </w:tbl>
    <w:p w:rsidR="00CC21A6" w:rsidRPr="00BF6213" w:rsidRDefault="00CC21A6" w:rsidP="00CC21A6">
      <w:pPr>
        <w:rPr>
          <w:szCs w:val="28"/>
        </w:rPr>
      </w:pPr>
    </w:p>
    <w:p w:rsidR="008A5AA9" w:rsidRDefault="008A5AA9" w:rsidP="006447A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6244D" w:rsidRPr="00BF6213" w:rsidRDefault="00E6244D" w:rsidP="0069272E">
      <w:pPr>
        <w:rPr>
          <w:szCs w:val="28"/>
        </w:rPr>
      </w:pPr>
    </w:p>
    <w:sectPr w:rsidR="00E6244D" w:rsidRPr="00BF6213" w:rsidSect="00467C30">
      <w:headerReference w:type="even" r:id="rId6"/>
      <w:headerReference w:type="default" r:id="rId7"/>
      <w:headerReference w:type="first" r:id="rId8"/>
      <w:pgSz w:w="11907" w:h="16840"/>
      <w:pgMar w:top="567" w:right="567" w:bottom="1440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7BE" w:rsidRDefault="000767BE">
      <w:r>
        <w:separator/>
      </w:r>
    </w:p>
  </w:endnote>
  <w:endnote w:type="continuationSeparator" w:id="0">
    <w:p w:rsidR="000767BE" w:rsidRDefault="0007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7BE" w:rsidRDefault="000767BE">
      <w:r>
        <w:separator/>
      </w:r>
    </w:p>
  </w:footnote>
  <w:footnote w:type="continuationSeparator" w:id="0">
    <w:p w:rsidR="000767BE" w:rsidRDefault="00076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A5725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Pr="000E1D8A" w:rsidRDefault="00A5725B">
    <w:pPr>
      <w:pStyle w:val="a3"/>
      <w:framePr w:wrap="around" w:vAnchor="text" w:hAnchor="margin" w:xAlign="right" w:y="1"/>
      <w:jc w:val="right"/>
      <w:rPr>
        <w:rStyle w:val="a4"/>
        <w:sz w:val="24"/>
        <w:szCs w:val="24"/>
      </w:rPr>
    </w:pPr>
    <w:r w:rsidRPr="000E1D8A">
      <w:rPr>
        <w:rStyle w:val="a4"/>
        <w:sz w:val="24"/>
        <w:szCs w:val="24"/>
      </w:rPr>
      <w:fldChar w:fldCharType="begin"/>
    </w:r>
    <w:r w:rsidR="008F460B" w:rsidRPr="000E1D8A">
      <w:rPr>
        <w:rStyle w:val="a4"/>
        <w:sz w:val="24"/>
        <w:szCs w:val="24"/>
      </w:rPr>
      <w:instrText xml:space="preserve">PAGE  </w:instrText>
    </w:r>
    <w:r w:rsidRPr="000E1D8A">
      <w:rPr>
        <w:rStyle w:val="a4"/>
        <w:sz w:val="24"/>
        <w:szCs w:val="24"/>
      </w:rPr>
      <w:fldChar w:fldCharType="separate"/>
    </w:r>
    <w:r w:rsidR="00467C30">
      <w:rPr>
        <w:rStyle w:val="a4"/>
        <w:noProof/>
        <w:sz w:val="24"/>
        <w:szCs w:val="24"/>
      </w:rPr>
      <w:t>2</w:t>
    </w:r>
    <w:r w:rsidRPr="000E1D8A">
      <w:rPr>
        <w:rStyle w:val="a4"/>
        <w:sz w:val="24"/>
        <w:szCs w:val="2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A27571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585138111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6E"/>
    <w:rsid w:val="00001692"/>
    <w:rsid w:val="00007C42"/>
    <w:rsid w:val="000200A3"/>
    <w:rsid w:val="00022F54"/>
    <w:rsid w:val="00036461"/>
    <w:rsid w:val="00045CEF"/>
    <w:rsid w:val="00047F6E"/>
    <w:rsid w:val="000767BE"/>
    <w:rsid w:val="00083336"/>
    <w:rsid w:val="000A4A64"/>
    <w:rsid w:val="000C5894"/>
    <w:rsid w:val="000D4200"/>
    <w:rsid w:val="000D5CA2"/>
    <w:rsid w:val="000E1D8A"/>
    <w:rsid w:val="000E4F7A"/>
    <w:rsid w:val="000F7C2D"/>
    <w:rsid w:val="00121FE9"/>
    <w:rsid w:val="00127B36"/>
    <w:rsid w:val="00137D00"/>
    <w:rsid w:val="00157DD1"/>
    <w:rsid w:val="00170BF1"/>
    <w:rsid w:val="00174C0E"/>
    <w:rsid w:val="001A3471"/>
    <w:rsid w:val="001C0079"/>
    <w:rsid w:val="001C3DCB"/>
    <w:rsid w:val="001D12DA"/>
    <w:rsid w:val="001F05C6"/>
    <w:rsid w:val="0020574B"/>
    <w:rsid w:val="002102C0"/>
    <w:rsid w:val="002205AD"/>
    <w:rsid w:val="0023064C"/>
    <w:rsid w:val="00275C57"/>
    <w:rsid w:val="00277A87"/>
    <w:rsid w:val="002A79FD"/>
    <w:rsid w:val="002B1976"/>
    <w:rsid w:val="002C0FD4"/>
    <w:rsid w:val="002C6B86"/>
    <w:rsid w:val="002D1090"/>
    <w:rsid w:val="002D2BAA"/>
    <w:rsid w:val="002E1A35"/>
    <w:rsid w:val="003003BF"/>
    <w:rsid w:val="00306DD0"/>
    <w:rsid w:val="00313CA8"/>
    <w:rsid w:val="003156D5"/>
    <w:rsid w:val="00324F25"/>
    <w:rsid w:val="00326D2F"/>
    <w:rsid w:val="003661CA"/>
    <w:rsid w:val="00366D8A"/>
    <w:rsid w:val="00376979"/>
    <w:rsid w:val="0039211D"/>
    <w:rsid w:val="003929F5"/>
    <w:rsid w:val="003A7FDD"/>
    <w:rsid w:val="003C0FA9"/>
    <w:rsid w:val="003E0C5C"/>
    <w:rsid w:val="003F1F72"/>
    <w:rsid w:val="003F584C"/>
    <w:rsid w:val="0041490B"/>
    <w:rsid w:val="00453152"/>
    <w:rsid w:val="00465080"/>
    <w:rsid w:val="00467C30"/>
    <w:rsid w:val="004B4D78"/>
    <w:rsid w:val="004B7C54"/>
    <w:rsid w:val="004E0D41"/>
    <w:rsid w:val="004E7A5A"/>
    <w:rsid w:val="004F5D48"/>
    <w:rsid w:val="00502F23"/>
    <w:rsid w:val="00535747"/>
    <w:rsid w:val="00535DA4"/>
    <w:rsid w:val="00552AF5"/>
    <w:rsid w:val="00566150"/>
    <w:rsid w:val="00595EA1"/>
    <w:rsid w:val="005A30DC"/>
    <w:rsid w:val="005A5E31"/>
    <w:rsid w:val="005A72F7"/>
    <w:rsid w:val="005D76DF"/>
    <w:rsid w:val="005E498A"/>
    <w:rsid w:val="005E7F6E"/>
    <w:rsid w:val="005F2680"/>
    <w:rsid w:val="005F5CEA"/>
    <w:rsid w:val="00602DC1"/>
    <w:rsid w:val="0060500D"/>
    <w:rsid w:val="00606739"/>
    <w:rsid w:val="0062039E"/>
    <w:rsid w:val="006447A3"/>
    <w:rsid w:val="006564BE"/>
    <w:rsid w:val="00660BB5"/>
    <w:rsid w:val="0066689A"/>
    <w:rsid w:val="00683556"/>
    <w:rsid w:val="00686649"/>
    <w:rsid w:val="0069272E"/>
    <w:rsid w:val="006C0D41"/>
    <w:rsid w:val="006E2D03"/>
    <w:rsid w:val="006E3078"/>
    <w:rsid w:val="006F1FE2"/>
    <w:rsid w:val="0070454D"/>
    <w:rsid w:val="0074523E"/>
    <w:rsid w:val="00763AC8"/>
    <w:rsid w:val="00793B25"/>
    <w:rsid w:val="007A1DA1"/>
    <w:rsid w:val="007B1E06"/>
    <w:rsid w:val="007D6BC3"/>
    <w:rsid w:val="007D7E40"/>
    <w:rsid w:val="00806142"/>
    <w:rsid w:val="00806673"/>
    <w:rsid w:val="00822F16"/>
    <w:rsid w:val="00823B59"/>
    <w:rsid w:val="00834D00"/>
    <w:rsid w:val="00837B15"/>
    <w:rsid w:val="008A5AA9"/>
    <w:rsid w:val="008B1E56"/>
    <w:rsid w:val="008B236C"/>
    <w:rsid w:val="008B6F45"/>
    <w:rsid w:val="008C1A0B"/>
    <w:rsid w:val="008D408F"/>
    <w:rsid w:val="008F460B"/>
    <w:rsid w:val="009349C1"/>
    <w:rsid w:val="00941360"/>
    <w:rsid w:val="00941639"/>
    <w:rsid w:val="00980E36"/>
    <w:rsid w:val="00980F4A"/>
    <w:rsid w:val="0098100E"/>
    <w:rsid w:val="00983791"/>
    <w:rsid w:val="00991A00"/>
    <w:rsid w:val="009B1D20"/>
    <w:rsid w:val="009B344C"/>
    <w:rsid w:val="009C1620"/>
    <w:rsid w:val="009C41F1"/>
    <w:rsid w:val="009C4A75"/>
    <w:rsid w:val="009D29AD"/>
    <w:rsid w:val="009E1347"/>
    <w:rsid w:val="009E29F8"/>
    <w:rsid w:val="009F2313"/>
    <w:rsid w:val="00A0796B"/>
    <w:rsid w:val="00A234A4"/>
    <w:rsid w:val="00A2522F"/>
    <w:rsid w:val="00A27571"/>
    <w:rsid w:val="00A5725B"/>
    <w:rsid w:val="00A60965"/>
    <w:rsid w:val="00A66FC5"/>
    <w:rsid w:val="00A67BCC"/>
    <w:rsid w:val="00A73291"/>
    <w:rsid w:val="00A77349"/>
    <w:rsid w:val="00A96988"/>
    <w:rsid w:val="00AD1BAC"/>
    <w:rsid w:val="00AE1BA0"/>
    <w:rsid w:val="00AF5C40"/>
    <w:rsid w:val="00B105E4"/>
    <w:rsid w:val="00B12BF9"/>
    <w:rsid w:val="00B179C3"/>
    <w:rsid w:val="00B46FD8"/>
    <w:rsid w:val="00B57536"/>
    <w:rsid w:val="00B62882"/>
    <w:rsid w:val="00B70E59"/>
    <w:rsid w:val="00B7372E"/>
    <w:rsid w:val="00B740BD"/>
    <w:rsid w:val="00B75F6A"/>
    <w:rsid w:val="00B924BF"/>
    <w:rsid w:val="00BA3F35"/>
    <w:rsid w:val="00BB6FE5"/>
    <w:rsid w:val="00BB777D"/>
    <w:rsid w:val="00BC793D"/>
    <w:rsid w:val="00BE0398"/>
    <w:rsid w:val="00BE487D"/>
    <w:rsid w:val="00BF2516"/>
    <w:rsid w:val="00BF6213"/>
    <w:rsid w:val="00C01325"/>
    <w:rsid w:val="00C33D0D"/>
    <w:rsid w:val="00C519A5"/>
    <w:rsid w:val="00C54F0E"/>
    <w:rsid w:val="00C60404"/>
    <w:rsid w:val="00C646BC"/>
    <w:rsid w:val="00C85BDD"/>
    <w:rsid w:val="00CB6F7C"/>
    <w:rsid w:val="00CC21A6"/>
    <w:rsid w:val="00CD394A"/>
    <w:rsid w:val="00CD3AD0"/>
    <w:rsid w:val="00CF229C"/>
    <w:rsid w:val="00CF425D"/>
    <w:rsid w:val="00D07311"/>
    <w:rsid w:val="00D07648"/>
    <w:rsid w:val="00D151F9"/>
    <w:rsid w:val="00D17EAF"/>
    <w:rsid w:val="00D2157A"/>
    <w:rsid w:val="00D342D6"/>
    <w:rsid w:val="00D349A3"/>
    <w:rsid w:val="00D4011A"/>
    <w:rsid w:val="00D41E97"/>
    <w:rsid w:val="00D43388"/>
    <w:rsid w:val="00D47269"/>
    <w:rsid w:val="00D54A33"/>
    <w:rsid w:val="00D7141A"/>
    <w:rsid w:val="00DC33CB"/>
    <w:rsid w:val="00E12E2B"/>
    <w:rsid w:val="00E20CFA"/>
    <w:rsid w:val="00E21197"/>
    <w:rsid w:val="00E228FE"/>
    <w:rsid w:val="00E547F2"/>
    <w:rsid w:val="00E54FED"/>
    <w:rsid w:val="00E6244D"/>
    <w:rsid w:val="00E71369"/>
    <w:rsid w:val="00E83E43"/>
    <w:rsid w:val="00E9656C"/>
    <w:rsid w:val="00EA13A2"/>
    <w:rsid w:val="00EA6620"/>
    <w:rsid w:val="00EF30CB"/>
    <w:rsid w:val="00EF3142"/>
    <w:rsid w:val="00EF5F3B"/>
    <w:rsid w:val="00EF60E0"/>
    <w:rsid w:val="00F0378F"/>
    <w:rsid w:val="00F11384"/>
    <w:rsid w:val="00F21941"/>
    <w:rsid w:val="00F35E61"/>
    <w:rsid w:val="00F50545"/>
    <w:rsid w:val="00F52056"/>
    <w:rsid w:val="00F6190C"/>
    <w:rsid w:val="00F730CE"/>
    <w:rsid w:val="00F96A24"/>
    <w:rsid w:val="00FC628C"/>
    <w:rsid w:val="00FD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1A95E86-3ACA-40A0-927C-C67C4CB2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571"/>
    <w:rPr>
      <w:sz w:val="28"/>
    </w:rPr>
  </w:style>
  <w:style w:type="paragraph" w:styleId="1">
    <w:name w:val="heading 1"/>
    <w:basedOn w:val="a"/>
    <w:next w:val="a"/>
    <w:qFormat/>
    <w:rsid w:val="00A27571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A27571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A27571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A27571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7571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A27571"/>
  </w:style>
  <w:style w:type="paragraph" w:customStyle="1" w:styleId="Heading">
    <w:name w:val="Heading"/>
    <w:rsid w:val="00A27571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A27571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A27571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rsid w:val="00A27571"/>
    <w:pPr>
      <w:ind w:firstLine="709"/>
      <w:jc w:val="both"/>
    </w:pPr>
  </w:style>
  <w:style w:type="paragraph" w:styleId="a8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E71369"/>
    <w:rPr>
      <w:sz w:val="28"/>
    </w:rPr>
  </w:style>
  <w:style w:type="paragraph" w:styleId="a9">
    <w:name w:val="Body Text"/>
    <w:basedOn w:val="a"/>
    <w:link w:val="aa"/>
    <w:rsid w:val="00D349A3"/>
    <w:pPr>
      <w:spacing w:after="120"/>
    </w:pPr>
  </w:style>
  <w:style w:type="character" w:customStyle="1" w:styleId="aa">
    <w:name w:val="Основной текст Знак"/>
    <w:basedOn w:val="a0"/>
    <w:link w:val="a9"/>
    <w:rsid w:val="00D349A3"/>
    <w:rPr>
      <w:sz w:val="28"/>
    </w:rPr>
  </w:style>
  <w:style w:type="paragraph" w:customStyle="1" w:styleId="ConsPlusTitle">
    <w:name w:val="ConsPlusTitle"/>
    <w:uiPriority w:val="99"/>
    <w:rsid w:val="00A7734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A773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047F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F2680"/>
  </w:style>
  <w:style w:type="paragraph" w:styleId="ac">
    <w:name w:val="List Paragraph"/>
    <w:basedOn w:val="a"/>
    <w:uiPriority w:val="34"/>
    <w:qFormat/>
    <w:rsid w:val="00CC21A6"/>
    <w:pPr>
      <w:ind w:left="720"/>
      <w:contextualSpacing/>
    </w:pPr>
  </w:style>
  <w:style w:type="paragraph" w:customStyle="1" w:styleId="22">
    <w:name w:val="Основной текст 22"/>
    <w:basedOn w:val="a"/>
    <w:rsid w:val="00CC21A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3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0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54;&#1052;&#1048;&#1058;&#1045;&#1058;\&#1096;&#1072;&#1073;&#1083;&#1086;&#1085;&#1099;%20&#1076;&#1086;&#1082;&#1091;&#1084;&#1077;&#1085;&#1090;&#1086;&#1074;\&#1055;&#1086;&#1089;&#1090;%20&#1040;&#1050;&#1047;&#1057;%20&#1079;&#1072;&#1082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 АКЗС закон</Template>
  <TotalTime>13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konyaev</dc:creator>
  <cp:keywords/>
  <dc:description/>
  <cp:lastModifiedBy>Надежда Викторовна Старцева</cp:lastModifiedBy>
  <cp:revision>8</cp:revision>
  <cp:lastPrinted>2018-04-12T09:53:00Z</cp:lastPrinted>
  <dcterms:created xsi:type="dcterms:W3CDTF">2018-04-12T04:27:00Z</dcterms:created>
  <dcterms:modified xsi:type="dcterms:W3CDTF">2018-04-13T08:22:00Z</dcterms:modified>
</cp:coreProperties>
</file>