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C0" w:rsidRPr="001663C0" w:rsidRDefault="001663C0" w:rsidP="001663C0">
      <w:pPr>
        <w:jc w:val="right"/>
        <w:rPr>
          <w:szCs w:val="28"/>
        </w:rPr>
      </w:pPr>
      <w:bookmarkStart w:id="0" w:name="_GoBack"/>
      <w:bookmarkEnd w:id="0"/>
      <w:r w:rsidRPr="001663C0">
        <w:rPr>
          <w:szCs w:val="28"/>
        </w:rPr>
        <w:t>Проект</w:t>
      </w:r>
    </w:p>
    <w:p w:rsidR="00E6244D" w:rsidRPr="00BF6213" w:rsidRDefault="006447A3">
      <w:pPr>
        <w:jc w:val="both"/>
        <w:rPr>
          <w:sz w:val="24"/>
        </w:rPr>
      </w:pPr>
      <w:r>
        <w:rPr>
          <w:sz w:val="24"/>
        </w:rPr>
        <w:t>_________</w:t>
      </w:r>
      <w:r w:rsidR="00275C57">
        <w:rPr>
          <w:sz w:val="24"/>
        </w:rPr>
        <w:t>___</w:t>
      </w:r>
      <w:r>
        <w:rPr>
          <w:sz w:val="24"/>
        </w:rPr>
        <w:t>__</w:t>
      </w:r>
      <w:r w:rsidR="00F538E2">
        <w:rPr>
          <w:sz w:val="24"/>
        </w:rPr>
        <w:t>__</w:t>
      </w:r>
      <w:r>
        <w:rPr>
          <w:sz w:val="24"/>
        </w:rPr>
        <w:t>_</w:t>
      </w:r>
      <w:r w:rsidR="00D07311">
        <w:rPr>
          <w:sz w:val="24"/>
        </w:rPr>
        <w:t xml:space="preserve">  </w:t>
      </w:r>
      <w:r w:rsidR="00E6244D" w:rsidRPr="00BF6213">
        <w:rPr>
          <w:sz w:val="24"/>
        </w:rPr>
        <w:t xml:space="preserve"> №</w:t>
      </w:r>
      <w:r w:rsidR="00D07311">
        <w:rPr>
          <w:sz w:val="24"/>
        </w:rPr>
        <w:t xml:space="preserve"> </w:t>
      </w:r>
      <w:r>
        <w:rPr>
          <w:sz w:val="24"/>
        </w:rPr>
        <w:t>_____</w:t>
      </w:r>
      <w:r w:rsidR="00793B25">
        <w:rPr>
          <w:sz w:val="24"/>
        </w:rPr>
        <w:t>_</w:t>
      </w:r>
      <w:r>
        <w:rPr>
          <w:sz w:val="24"/>
        </w:rPr>
        <w:t>_</w:t>
      </w:r>
    </w:p>
    <w:p w:rsidR="00E6244D" w:rsidRPr="00BF6213" w:rsidRDefault="00E6244D">
      <w:pPr>
        <w:ind w:firstLine="720"/>
        <w:jc w:val="both"/>
        <w:rPr>
          <w:sz w:val="24"/>
        </w:rPr>
      </w:pPr>
      <w:r w:rsidRPr="00BF6213">
        <w:rPr>
          <w:sz w:val="24"/>
        </w:rPr>
        <w:t>г.</w:t>
      </w:r>
      <w:r w:rsidRPr="00D07311">
        <w:rPr>
          <w:sz w:val="24"/>
        </w:rPr>
        <w:t xml:space="preserve"> </w:t>
      </w:r>
      <w:r w:rsidRPr="00BF6213">
        <w:rPr>
          <w:sz w:val="24"/>
        </w:rPr>
        <w:t>Барнаул</w:t>
      </w:r>
    </w:p>
    <w:p w:rsidR="00763AC8" w:rsidRPr="00935F15" w:rsidRDefault="00763AC8" w:rsidP="00763AC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E71369" w:rsidRPr="008823E5" w:rsidTr="00D54A33">
        <w:trPr>
          <w:trHeight w:val="61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71369" w:rsidRPr="008823E5" w:rsidRDefault="00C66DC6" w:rsidP="00C66D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8823E5">
              <w:rPr>
                <w:szCs w:val="28"/>
              </w:rPr>
              <w:t>Об утверждении состава редак</w:t>
            </w:r>
            <w:r w:rsidR="003C00DD">
              <w:rPr>
                <w:szCs w:val="28"/>
              </w:rPr>
              <w:t>-</w:t>
            </w:r>
            <w:r w:rsidRPr="008823E5">
              <w:rPr>
                <w:szCs w:val="28"/>
              </w:rPr>
              <w:t>ционного совета журнала «Местное самоуправление на Алтае»</w:t>
            </w:r>
          </w:p>
        </w:tc>
      </w:tr>
    </w:tbl>
    <w:p w:rsidR="00D349A3" w:rsidRPr="008823E5" w:rsidRDefault="00D349A3" w:rsidP="00D349A3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E21197" w:rsidRPr="008823E5" w:rsidRDefault="00E21197" w:rsidP="00D349A3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D349A3" w:rsidRPr="008823E5" w:rsidRDefault="00022F54" w:rsidP="00BF621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8823E5">
        <w:rPr>
          <w:szCs w:val="28"/>
        </w:rPr>
        <w:t>В соответствии со статьё</w:t>
      </w:r>
      <w:r w:rsidR="00D349A3" w:rsidRPr="008823E5">
        <w:rPr>
          <w:szCs w:val="28"/>
        </w:rPr>
        <w:t>й 73 Устава (Основного Закона) Алтайского края Алтайское краевое Законодательное Собрание ПОСТАНОВЛЯЕТ:</w:t>
      </w:r>
    </w:p>
    <w:p w:rsidR="00A77349" w:rsidRDefault="00A77349" w:rsidP="00BF6213">
      <w:pPr>
        <w:shd w:val="clear" w:color="auto" w:fill="FFFFFF"/>
        <w:ind w:firstLine="720"/>
        <w:jc w:val="both"/>
        <w:rPr>
          <w:szCs w:val="28"/>
        </w:rPr>
      </w:pPr>
    </w:p>
    <w:p w:rsidR="000D6D6B" w:rsidRPr="008823E5" w:rsidRDefault="00EF60E0" w:rsidP="00F87D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23E5">
        <w:rPr>
          <w:szCs w:val="28"/>
        </w:rPr>
        <w:t xml:space="preserve">1. </w:t>
      </w:r>
      <w:r w:rsidR="000D6D6B" w:rsidRPr="008823E5">
        <w:rPr>
          <w:szCs w:val="28"/>
        </w:rPr>
        <w:t xml:space="preserve">Утвердить редакционный совет журнала </w:t>
      </w:r>
      <w:r w:rsidR="008823E5" w:rsidRPr="008823E5">
        <w:rPr>
          <w:szCs w:val="28"/>
        </w:rPr>
        <w:t>«</w:t>
      </w:r>
      <w:r w:rsidR="000D6D6B" w:rsidRPr="008823E5">
        <w:rPr>
          <w:szCs w:val="28"/>
        </w:rPr>
        <w:t>Местное самоуправление на Алтае</w:t>
      </w:r>
      <w:r w:rsidR="008823E5" w:rsidRPr="008823E5">
        <w:rPr>
          <w:szCs w:val="28"/>
        </w:rPr>
        <w:t>»</w:t>
      </w:r>
      <w:r w:rsidR="000D6D6B" w:rsidRPr="008823E5">
        <w:rPr>
          <w:szCs w:val="28"/>
        </w:rPr>
        <w:t xml:space="preserve"> в следующем составе:</w:t>
      </w:r>
    </w:p>
    <w:p w:rsidR="008823E5" w:rsidRPr="008823E5" w:rsidRDefault="008823E5" w:rsidP="000D6D6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9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30"/>
        <w:gridCol w:w="6503"/>
      </w:tblGrid>
      <w:tr w:rsidR="000D6D6B" w:rsidRPr="008823E5" w:rsidTr="006B588C">
        <w:tc>
          <w:tcPr>
            <w:tcW w:w="3119" w:type="dxa"/>
          </w:tcPr>
          <w:p w:rsidR="000D6D6B" w:rsidRPr="008823E5" w:rsidRDefault="000D6D6B" w:rsidP="003C00DD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Романенко</w:t>
            </w:r>
          </w:p>
          <w:p w:rsidR="000D6D6B" w:rsidRPr="008823E5" w:rsidRDefault="000D6D6B" w:rsidP="003C00DD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Александр Алексеевич</w:t>
            </w:r>
          </w:p>
        </w:tc>
        <w:tc>
          <w:tcPr>
            <w:tcW w:w="330" w:type="dxa"/>
          </w:tcPr>
          <w:p w:rsidR="000D6D6B" w:rsidRPr="008823E5" w:rsidRDefault="000D6D6B" w:rsidP="0059671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-</w:t>
            </w:r>
          </w:p>
        </w:tc>
        <w:tc>
          <w:tcPr>
            <w:tcW w:w="6503" w:type="dxa"/>
          </w:tcPr>
          <w:p w:rsidR="000D6D6B" w:rsidRPr="008823E5" w:rsidRDefault="000D6D6B" w:rsidP="004D67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председатель Алтайского краевого Законодательного Собрания</w:t>
            </w:r>
            <w:r w:rsidR="004D67A8">
              <w:rPr>
                <w:szCs w:val="28"/>
              </w:rPr>
              <w:t>, председатель редакционного совета</w:t>
            </w:r>
            <w:r w:rsidR="00253C4B">
              <w:rPr>
                <w:szCs w:val="28"/>
              </w:rPr>
              <w:t>;</w:t>
            </w:r>
          </w:p>
        </w:tc>
      </w:tr>
      <w:tr w:rsidR="004D67A8" w:rsidRPr="008823E5" w:rsidTr="006B588C">
        <w:tc>
          <w:tcPr>
            <w:tcW w:w="3119" w:type="dxa"/>
          </w:tcPr>
          <w:p w:rsidR="004D67A8" w:rsidRPr="008823E5" w:rsidRDefault="004D67A8" w:rsidP="00C61036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Агаркова</w:t>
            </w:r>
          </w:p>
          <w:p w:rsidR="004D67A8" w:rsidRPr="008823E5" w:rsidRDefault="004D67A8" w:rsidP="00C61036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Светлана Яковлевна</w:t>
            </w:r>
          </w:p>
        </w:tc>
        <w:tc>
          <w:tcPr>
            <w:tcW w:w="330" w:type="dxa"/>
          </w:tcPr>
          <w:p w:rsidR="004D67A8" w:rsidRPr="008823E5" w:rsidRDefault="004D67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-</w:t>
            </w:r>
          </w:p>
        </w:tc>
        <w:tc>
          <w:tcPr>
            <w:tcW w:w="6503" w:type="dxa"/>
          </w:tcPr>
          <w:p w:rsidR="004D67A8" w:rsidRPr="008823E5" w:rsidRDefault="004D67A8" w:rsidP="008823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глава администрации Алейского района Алтайского края, председатель Совета Ассоциации «Совет муниципальных образований Алтайского края»</w:t>
            </w:r>
            <w:r>
              <w:rPr>
                <w:szCs w:val="28"/>
              </w:rPr>
              <w:t>, заместитель председателя редакционного совета</w:t>
            </w:r>
            <w:r w:rsidRPr="008823E5">
              <w:rPr>
                <w:szCs w:val="28"/>
              </w:rPr>
              <w:t xml:space="preserve"> (по согласованию)</w:t>
            </w:r>
            <w:r w:rsidR="00253C4B">
              <w:rPr>
                <w:szCs w:val="28"/>
              </w:rPr>
              <w:t>;</w:t>
            </w:r>
          </w:p>
        </w:tc>
      </w:tr>
      <w:tr w:rsidR="004D67A8" w:rsidRPr="008823E5" w:rsidTr="006B588C">
        <w:tc>
          <w:tcPr>
            <w:tcW w:w="3119" w:type="dxa"/>
          </w:tcPr>
          <w:p w:rsidR="004D67A8" w:rsidRPr="008823E5" w:rsidRDefault="004D67A8" w:rsidP="00C61036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Серов</w:t>
            </w:r>
          </w:p>
          <w:p w:rsidR="004D67A8" w:rsidRPr="008823E5" w:rsidRDefault="004D67A8" w:rsidP="00C61036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Сергей Николаевич</w:t>
            </w:r>
          </w:p>
        </w:tc>
        <w:tc>
          <w:tcPr>
            <w:tcW w:w="330" w:type="dxa"/>
          </w:tcPr>
          <w:p w:rsidR="004D67A8" w:rsidRPr="008823E5" w:rsidRDefault="004D67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-</w:t>
            </w:r>
          </w:p>
        </w:tc>
        <w:tc>
          <w:tcPr>
            <w:tcW w:w="6503" w:type="dxa"/>
          </w:tcPr>
          <w:p w:rsidR="004D67A8" w:rsidRPr="008823E5" w:rsidRDefault="004D67A8" w:rsidP="004D67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заместитель председателя Алтайского краевого Законодательного Собрания, председатель комитета по аграрной политике и природопользованию</w:t>
            </w:r>
            <w:r>
              <w:rPr>
                <w:szCs w:val="28"/>
              </w:rPr>
              <w:t>, заместитель председателя редакционного совета</w:t>
            </w:r>
            <w:r w:rsidR="00253C4B">
              <w:rPr>
                <w:szCs w:val="28"/>
              </w:rPr>
              <w:t>;</w:t>
            </w:r>
          </w:p>
        </w:tc>
      </w:tr>
      <w:tr w:rsidR="004D67A8" w:rsidRPr="008823E5" w:rsidTr="006B588C">
        <w:tc>
          <w:tcPr>
            <w:tcW w:w="3119" w:type="dxa"/>
          </w:tcPr>
          <w:p w:rsidR="004D67A8" w:rsidRPr="008823E5" w:rsidRDefault="004D67A8" w:rsidP="00C61036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 xml:space="preserve">Снесарь </w:t>
            </w:r>
          </w:p>
          <w:p w:rsidR="004D67A8" w:rsidRPr="008823E5" w:rsidRDefault="004D67A8" w:rsidP="00C61036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Виталий Владимирович</w:t>
            </w:r>
          </w:p>
        </w:tc>
        <w:tc>
          <w:tcPr>
            <w:tcW w:w="330" w:type="dxa"/>
          </w:tcPr>
          <w:p w:rsidR="004D67A8" w:rsidRPr="008823E5" w:rsidRDefault="004D67A8" w:rsidP="000D6D6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23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03" w:type="dxa"/>
          </w:tcPr>
          <w:p w:rsidR="004D67A8" w:rsidRPr="008823E5" w:rsidRDefault="004D67A8" w:rsidP="004D67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E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Алтайского края - руководитель Администрации Губернатора и Правительства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редакционного совета</w:t>
            </w:r>
            <w:r w:rsidRPr="008823E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253C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D67A8" w:rsidRPr="008823E5" w:rsidTr="006B588C">
        <w:tc>
          <w:tcPr>
            <w:tcW w:w="3119" w:type="dxa"/>
          </w:tcPr>
          <w:p w:rsidR="004D67A8" w:rsidRPr="008823E5" w:rsidRDefault="004D67A8" w:rsidP="00C61036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 xml:space="preserve">Бротцман </w:t>
            </w:r>
          </w:p>
          <w:p w:rsidR="004D67A8" w:rsidRPr="008823E5" w:rsidRDefault="004D67A8" w:rsidP="00C61036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 xml:space="preserve">Виктор Рихардович </w:t>
            </w:r>
          </w:p>
          <w:p w:rsidR="004D67A8" w:rsidRPr="008823E5" w:rsidRDefault="004D67A8" w:rsidP="00C61036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</w:p>
        </w:tc>
        <w:tc>
          <w:tcPr>
            <w:tcW w:w="330" w:type="dxa"/>
          </w:tcPr>
          <w:p w:rsidR="004D67A8" w:rsidRPr="008823E5" w:rsidRDefault="004D67A8" w:rsidP="009870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23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03" w:type="dxa"/>
          </w:tcPr>
          <w:p w:rsidR="004D67A8" w:rsidRPr="008823E5" w:rsidRDefault="004D67A8" w:rsidP="007032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E5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природных ресурсов и экологии Алтайского края, начальник управления природных ресурсов и нормирования (по согласованию)</w:t>
            </w:r>
            <w:r w:rsidR="00267F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D67A8" w:rsidRPr="008823E5" w:rsidTr="006B588C">
        <w:tc>
          <w:tcPr>
            <w:tcW w:w="3119" w:type="dxa"/>
          </w:tcPr>
          <w:p w:rsidR="004D67A8" w:rsidRPr="008823E5" w:rsidRDefault="004D67A8" w:rsidP="00C61036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lastRenderedPageBreak/>
              <w:t>Герасимюк</w:t>
            </w:r>
          </w:p>
          <w:p w:rsidR="004D67A8" w:rsidRPr="008823E5" w:rsidRDefault="004D67A8" w:rsidP="00C61036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Максим Викторович</w:t>
            </w:r>
          </w:p>
        </w:tc>
        <w:tc>
          <w:tcPr>
            <w:tcW w:w="330" w:type="dxa"/>
          </w:tcPr>
          <w:p w:rsidR="004D67A8" w:rsidRPr="008823E5" w:rsidRDefault="004D67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23E5">
              <w:rPr>
                <w:szCs w:val="28"/>
              </w:rPr>
              <w:t>-</w:t>
            </w:r>
          </w:p>
        </w:tc>
        <w:tc>
          <w:tcPr>
            <w:tcW w:w="6503" w:type="dxa"/>
          </w:tcPr>
          <w:p w:rsidR="004D67A8" w:rsidRPr="008823E5" w:rsidRDefault="004D67A8" w:rsidP="007032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начальник управления связи и массовых коммуникаций Алтайского края (по согласованию)</w:t>
            </w:r>
            <w:r w:rsidR="00267FD9">
              <w:rPr>
                <w:szCs w:val="28"/>
              </w:rPr>
              <w:t>;</w:t>
            </w:r>
          </w:p>
        </w:tc>
      </w:tr>
      <w:tr w:rsidR="004D67A8" w:rsidRPr="008823E5" w:rsidTr="006B588C">
        <w:tc>
          <w:tcPr>
            <w:tcW w:w="3119" w:type="dxa"/>
          </w:tcPr>
          <w:p w:rsidR="004D67A8" w:rsidRPr="008823E5" w:rsidRDefault="004D67A8" w:rsidP="00C61036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Голубцов</w:t>
            </w:r>
          </w:p>
          <w:p w:rsidR="004D67A8" w:rsidRPr="008823E5" w:rsidRDefault="004D67A8" w:rsidP="00C61036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Валерий Иванович</w:t>
            </w:r>
          </w:p>
        </w:tc>
        <w:tc>
          <w:tcPr>
            <w:tcW w:w="330" w:type="dxa"/>
          </w:tcPr>
          <w:p w:rsidR="004D67A8" w:rsidRPr="008823E5" w:rsidRDefault="004D67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23E5">
              <w:rPr>
                <w:szCs w:val="28"/>
              </w:rPr>
              <w:t>-</w:t>
            </w:r>
          </w:p>
        </w:tc>
        <w:tc>
          <w:tcPr>
            <w:tcW w:w="6503" w:type="dxa"/>
          </w:tcPr>
          <w:p w:rsidR="004D67A8" w:rsidRPr="008823E5" w:rsidRDefault="004D67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глава Боровихинского сельсовета Первомайского района Алтайского края (по согласованию)</w:t>
            </w:r>
            <w:r w:rsidR="00267FD9">
              <w:rPr>
                <w:szCs w:val="28"/>
              </w:rPr>
              <w:t>;</w:t>
            </w:r>
          </w:p>
        </w:tc>
      </w:tr>
      <w:tr w:rsidR="004D67A8" w:rsidRPr="008823E5" w:rsidTr="006B588C">
        <w:tc>
          <w:tcPr>
            <w:tcW w:w="3119" w:type="dxa"/>
          </w:tcPr>
          <w:p w:rsidR="004D67A8" w:rsidRPr="008823E5" w:rsidRDefault="004D67A8" w:rsidP="00C61036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Григорьев</w:t>
            </w:r>
          </w:p>
          <w:p w:rsidR="004D67A8" w:rsidRPr="008823E5" w:rsidRDefault="004D67A8" w:rsidP="00C61036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Александр Николаевич</w:t>
            </w:r>
          </w:p>
        </w:tc>
        <w:tc>
          <w:tcPr>
            <w:tcW w:w="330" w:type="dxa"/>
          </w:tcPr>
          <w:p w:rsidR="004D67A8" w:rsidRPr="008823E5" w:rsidRDefault="004D67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-</w:t>
            </w:r>
          </w:p>
        </w:tc>
        <w:tc>
          <w:tcPr>
            <w:tcW w:w="6503" w:type="dxa"/>
          </w:tcPr>
          <w:p w:rsidR="004D67A8" w:rsidRPr="008823E5" w:rsidRDefault="004D67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глава администрации Топчихинского района Алтайского края (по согласованию);</w:t>
            </w:r>
          </w:p>
        </w:tc>
      </w:tr>
      <w:tr w:rsidR="004D67A8" w:rsidRPr="008823E5" w:rsidTr="006B588C">
        <w:tc>
          <w:tcPr>
            <w:tcW w:w="3119" w:type="dxa"/>
          </w:tcPr>
          <w:p w:rsidR="004D67A8" w:rsidRPr="008823E5" w:rsidRDefault="004D67A8" w:rsidP="00C61036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Громогласова</w:t>
            </w:r>
          </w:p>
          <w:p w:rsidR="004D67A8" w:rsidRPr="008823E5" w:rsidRDefault="004D67A8" w:rsidP="00C61036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Лидия Афанасьевна</w:t>
            </w:r>
          </w:p>
        </w:tc>
        <w:tc>
          <w:tcPr>
            <w:tcW w:w="330" w:type="dxa"/>
          </w:tcPr>
          <w:p w:rsidR="004D67A8" w:rsidRPr="008823E5" w:rsidRDefault="004D67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-</w:t>
            </w:r>
          </w:p>
        </w:tc>
        <w:tc>
          <w:tcPr>
            <w:tcW w:w="6503" w:type="dxa"/>
          </w:tcPr>
          <w:p w:rsidR="004D67A8" w:rsidRPr="008823E5" w:rsidRDefault="004D67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глава города Бийска Алтайского края (по согласованию)</w:t>
            </w:r>
            <w:r w:rsidR="00267FD9">
              <w:rPr>
                <w:szCs w:val="28"/>
              </w:rPr>
              <w:t>;</w:t>
            </w:r>
          </w:p>
        </w:tc>
      </w:tr>
      <w:tr w:rsidR="004D67A8" w:rsidRPr="008823E5" w:rsidTr="006B588C">
        <w:tc>
          <w:tcPr>
            <w:tcW w:w="3119" w:type="dxa"/>
          </w:tcPr>
          <w:p w:rsidR="004D67A8" w:rsidRPr="008823E5" w:rsidRDefault="004D67A8" w:rsidP="00C61036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Донских</w:t>
            </w:r>
          </w:p>
          <w:p w:rsidR="004D67A8" w:rsidRPr="008823E5" w:rsidRDefault="004D67A8" w:rsidP="00C61036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Елена Геннадьевна</w:t>
            </w:r>
          </w:p>
        </w:tc>
        <w:tc>
          <w:tcPr>
            <w:tcW w:w="330" w:type="dxa"/>
          </w:tcPr>
          <w:p w:rsidR="004D67A8" w:rsidRPr="008823E5" w:rsidRDefault="004D67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-</w:t>
            </w:r>
          </w:p>
        </w:tc>
        <w:tc>
          <w:tcPr>
            <w:tcW w:w="6503" w:type="dxa"/>
          </w:tcPr>
          <w:p w:rsidR="004D67A8" w:rsidRPr="008823E5" w:rsidRDefault="004D67A8" w:rsidP="007032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глава Ребрихинского района Алтайского края (по согласованию)</w:t>
            </w:r>
            <w:r w:rsidR="00267FD9">
              <w:rPr>
                <w:szCs w:val="28"/>
              </w:rPr>
              <w:t>;</w:t>
            </w:r>
          </w:p>
        </w:tc>
      </w:tr>
      <w:tr w:rsidR="004D67A8" w:rsidRPr="008823E5" w:rsidTr="006B588C">
        <w:tc>
          <w:tcPr>
            <w:tcW w:w="3119" w:type="dxa"/>
          </w:tcPr>
          <w:p w:rsidR="004D67A8" w:rsidRPr="008823E5" w:rsidRDefault="004D67A8" w:rsidP="00C61036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Жихарева</w:t>
            </w:r>
          </w:p>
          <w:p w:rsidR="004D67A8" w:rsidRPr="008823E5" w:rsidRDefault="004D67A8" w:rsidP="00C61036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Светлана Александровна</w:t>
            </w:r>
          </w:p>
        </w:tc>
        <w:tc>
          <w:tcPr>
            <w:tcW w:w="330" w:type="dxa"/>
          </w:tcPr>
          <w:p w:rsidR="004D67A8" w:rsidRPr="008823E5" w:rsidRDefault="004D67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-</w:t>
            </w:r>
          </w:p>
        </w:tc>
        <w:tc>
          <w:tcPr>
            <w:tcW w:w="6503" w:type="dxa"/>
          </w:tcPr>
          <w:p w:rsidR="004D67A8" w:rsidRPr="008823E5" w:rsidRDefault="004D67A8" w:rsidP="007032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начальник отдела по взаимодействию с представительными органами местного самоуправления аппарата Алтайского краевого Законодательного Собрания</w:t>
            </w:r>
            <w:r w:rsidR="00267FD9">
              <w:rPr>
                <w:szCs w:val="28"/>
              </w:rPr>
              <w:t>;</w:t>
            </w:r>
          </w:p>
        </w:tc>
      </w:tr>
      <w:tr w:rsidR="004D67A8" w:rsidRPr="008823E5" w:rsidTr="006B588C">
        <w:tc>
          <w:tcPr>
            <w:tcW w:w="3119" w:type="dxa"/>
          </w:tcPr>
          <w:p w:rsidR="004D67A8" w:rsidRPr="008823E5" w:rsidRDefault="004D67A8" w:rsidP="00C61036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Зёмка</w:t>
            </w:r>
          </w:p>
          <w:p w:rsidR="004D67A8" w:rsidRPr="008823E5" w:rsidRDefault="004D67A8" w:rsidP="00C61036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Виктория Геннадьевна</w:t>
            </w:r>
          </w:p>
        </w:tc>
        <w:tc>
          <w:tcPr>
            <w:tcW w:w="330" w:type="dxa"/>
          </w:tcPr>
          <w:p w:rsidR="004D67A8" w:rsidRPr="008823E5" w:rsidRDefault="004D67A8" w:rsidP="008823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23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03" w:type="dxa"/>
          </w:tcPr>
          <w:p w:rsidR="004D67A8" w:rsidRPr="008823E5" w:rsidRDefault="004D67A8" w:rsidP="007032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E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департамента Администрации Губернатора и Правительства Алтайского края по вопросам внутренней политики (по согласованию)</w:t>
            </w:r>
            <w:r w:rsidR="00267F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D67A8" w:rsidRPr="008823E5" w:rsidTr="006B588C">
        <w:tc>
          <w:tcPr>
            <w:tcW w:w="3119" w:type="dxa"/>
          </w:tcPr>
          <w:p w:rsidR="004D67A8" w:rsidRPr="008823E5" w:rsidRDefault="004D67A8" w:rsidP="00C61036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Мордовин</w:t>
            </w:r>
          </w:p>
          <w:p w:rsidR="004D67A8" w:rsidRPr="008823E5" w:rsidRDefault="004D67A8" w:rsidP="00C61036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Иван Иванович</w:t>
            </w:r>
          </w:p>
        </w:tc>
        <w:tc>
          <w:tcPr>
            <w:tcW w:w="330" w:type="dxa"/>
          </w:tcPr>
          <w:p w:rsidR="004D67A8" w:rsidRPr="008823E5" w:rsidRDefault="004D67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-</w:t>
            </w:r>
          </w:p>
        </w:tc>
        <w:tc>
          <w:tcPr>
            <w:tcW w:w="6503" w:type="dxa"/>
          </w:tcPr>
          <w:p w:rsidR="004D67A8" w:rsidRPr="008823E5" w:rsidRDefault="004D67A8" w:rsidP="007032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заместитель председателя комитета Алтайского краевого Законодательного Собрания по местному самоуправлению</w:t>
            </w:r>
            <w:r w:rsidR="00267FD9">
              <w:rPr>
                <w:szCs w:val="28"/>
              </w:rPr>
              <w:t>;</w:t>
            </w:r>
          </w:p>
        </w:tc>
      </w:tr>
      <w:tr w:rsidR="004D67A8" w:rsidRPr="008823E5" w:rsidTr="006B588C">
        <w:tc>
          <w:tcPr>
            <w:tcW w:w="3119" w:type="dxa"/>
          </w:tcPr>
          <w:p w:rsidR="004D67A8" w:rsidRPr="008823E5" w:rsidRDefault="004D67A8" w:rsidP="00C61036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Поторочин</w:t>
            </w:r>
          </w:p>
          <w:p w:rsidR="004D67A8" w:rsidRPr="008823E5" w:rsidRDefault="004D67A8" w:rsidP="00C61036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Николай Алексеевич</w:t>
            </w:r>
          </w:p>
        </w:tc>
        <w:tc>
          <w:tcPr>
            <w:tcW w:w="330" w:type="dxa"/>
          </w:tcPr>
          <w:p w:rsidR="004D67A8" w:rsidRPr="008823E5" w:rsidRDefault="004D67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-</w:t>
            </w:r>
          </w:p>
        </w:tc>
        <w:tc>
          <w:tcPr>
            <w:tcW w:w="6503" w:type="dxa"/>
          </w:tcPr>
          <w:p w:rsidR="004D67A8" w:rsidRPr="008823E5" w:rsidRDefault="004D67A8" w:rsidP="007032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исполнительный директор Совета Ассоциации «Совет муниципальных образований Алтайского края» (по согласованию)</w:t>
            </w:r>
            <w:r w:rsidR="00267FD9">
              <w:rPr>
                <w:szCs w:val="28"/>
              </w:rPr>
              <w:t>;</w:t>
            </w:r>
          </w:p>
        </w:tc>
      </w:tr>
      <w:tr w:rsidR="004D67A8" w:rsidRPr="008823E5" w:rsidTr="006B588C">
        <w:tc>
          <w:tcPr>
            <w:tcW w:w="3119" w:type="dxa"/>
          </w:tcPr>
          <w:p w:rsidR="004D67A8" w:rsidRPr="008823E5" w:rsidRDefault="004D67A8" w:rsidP="00C61036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Разгон</w:t>
            </w:r>
          </w:p>
          <w:p w:rsidR="004D67A8" w:rsidRPr="008823E5" w:rsidRDefault="004D67A8" w:rsidP="00C61036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Наталья Ивановна</w:t>
            </w:r>
          </w:p>
        </w:tc>
        <w:tc>
          <w:tcPr>
            <w:tcW w:w="330" w:type="dxa"/>
          </w:tcPr>
          <w:p w:rsidR="004D67A8" w:rsidRPr="008823E5" w:rsidRDefault="004D67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-</w:t>
            </w:r>
          </w:p>
        </w:tc>
        <w:tc>
          <w:tcPr>
            <w:tcW w:w="6503" w:type="dxa"/>
          </w:tcPr>
          <w:p w:rsidR="004D67A8" w:rsidRPr="008823E5" w:rsidRDefault="004D67A8" w:rsidP="007032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консультант отдела по работе с органами местного самоуправления департамента Администрации Губернатора и Правительства Алтайского края по вопросам внутренней политики (по согласованию)</w:t>
            </w:r>
            <w:r w:rsidR="00267FD9">
              <w:rPr>
                <w:szCs w:val="28"/>
              </w:rPr>
              <w:t>;</w:t>
            </w:r>
          </w:p>
        </w:tc>
      </w:tr>
      <w:tr w:rsidR="004D67A8" w:rsidRPr="008823E5" w:rsidTr="006B588C">
        <w:tc>
          <w:tcPr>
            <w:tcW w:w="3119" w:type="dxa"/>
          </w:tcPr>
          <w:p w:rsidR="004D67A8" w:rsidRPr="008823E5" w:rsidRDefault="004D67A8" w:rsidP="00C61036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Трофимов</w:t>
            </w:r>
          </w:p>
          <w:p w:rsidR="004D67A8" w:rsidRPr="008823E5" w:rsidRDefault="004D67A8" w:rsidP="00C61036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Борис Александрович</w:t>
            </w:r>
          </w:p>
        </w:tc>
        <w:tc>
          <w:tcPr>
            <w:tcW w:w="330" w:type="dxa"/>
          </w:tcPr>
          <w:p w:rsidR="004D67A8" w:rsidRPr="008823E5" w:rsidRDefault="004D67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-</w:t>
            </w:r>
          </w:p>
        </w:tc>
        <w:tc>
          <w:tcPr>
            <w:tcW w:w="6503" w:type="dxa"/>
          </w:tcPr>
          <w:p w:rsidR="004D67A8" w:rsidRPr="008823E5" w:rsidRDefault="004D67A8" w:rsidP="007032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председатель комитета Алтайского краевого Законодательного Собрания по местному самоуправлению</w:t>
            </w:r>
            <w:r w:rsidR="00267FD9">
              <w:rPr>
                <w:szCs w:val="28"/>
              </w:rPr>
              <w:t>;</w:t>
            </w:r>
          </w:p>
        </w:tc>
      </w:tr>
      <w:tr w:rsidR="004D67A8" w:rsidRPr="008823E5" w:rsidTr="006B588C">
        <w:tc>
          <w:tcPr>
            <w:tcW w:w="3119" w:type="dxa"/>
          </w:tcPr>
          <w:p w:rsidR="004D67A8" w:rsidRPr="008823E5" w:rsidRDefault="00F476E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Фефё</w:t>
            </w:r>
            <w:r w:rsidR="004D67A8" w:rsidRPr="008823E5">
              <w:rPr>
                <w:szCs w:val="28"/>
              </w:rPr>
              <w:t>лкин</w:t>
            </w:r>
          </w:p>
          <w:p w:rsidR="004D67A8" w:rsidRPr="008823E5" w:rsidRDefault="004D67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Сергей Иванович</w:t>
            </w:r>
          </w:p>
        </w:tc>
        <w:tc>
          <w:tcPr>
            <w:tcW w:w="330" w:type="dxa"/>
          </w:tcPr>
          <w:p w:rsidR="004D67A8" w:rsidRPr="008823E5" w:rsidRDefault="004D67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-</w:t>
            </w:r>
          </w:p>
        </w:tc>
        <w:tc>
          <w:tcPr>
            <w:tcW w:w="6503" w:type="dxa"/>
          </w:tcPr>
          <w:p w:rsidR="004D67A8" w:rsidRPr="008823E5" w:rsidRDefault="004D67A8" w:rsidP="007032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глава Залесовского района Алтайского края (по согласованию)</w:t>
            </w:r>
            <w:r w:rsidR="00267FD9">
              <w:rPr>
                <w:szCs w:val="28"/>
              </w:rPr>
              <w:t>;</w:t>
            </w:r>
          </w:p>
        </w:tc>
      </w:tr>
      <w:tr w:rsidR="004D67A8" w:rsidRPr="008823E5" w:rsidTr="006B588C">
        <w:tc>
          <w:tcPr>
            <w:tcW w:w="3119" w:type="dxa"/>
          </w:tcPr>
          <w:p w:rsidR="004D67A8" w:rsidRPr="008823E5" w:rsidRDefault="004D67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Якушева</w:t>
            </w:r>
          </w:p>
          <w:p w:rsidR="004D67A8" w:rsidRPr="008823E5" w:rsidRDefault="004D67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Анна Сергеевна</w:t>
            </w:r>
          </w:p>
        </w:tc>
        <w:tc>
          <w:tcPr>
            <w:tcW w:w="330" w:type="dxa"/>
          </w:tcPr>
          <w:p w:rsidR="004D67A8" w:rsidRPr="008823E5" w:rsidRDefault="004D67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-</w:t>
            </w:r>
          </w:p>
        </w:tc>
        <w:tc>
          <w:tcPr>
            <w:tcW w:w="6503" w:type="dxa"/>
          </w:tcPr>
          <w:p w:rsidR="004D67A8" w:rsidRPr="008823E5" w:rsidRDefault="004D67A8" w:rsidP="007032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начальник отдела пресс-службы аппарата Алтайского краевого Законодательного Собрания</w:t>
            </w:r>
            <w:r w:rsidR="00267FD9">
              <w:rPr>
                <w:szCs w:val="28"/>
              </w:rPr>
              <w:t>.</w:t>
            </w:r>
          </w:p>
        </w:tc>
      </w:tr>
    </w:tbl>
    <w:p w:rsidR="000D6D6B" w:rsidRPr="008823E5" w:rsidRDefault="000D6D6B" w:rsidP="00CA013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823E5" w:rsidRPr="008823E5" w:rsidRDefault="003865CB" w:rsidP="002D79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23E5">
        <w:rPr>
          <w:szCs w:val="28"/>
        </w:rPr>
        <w:lastRenderedPageBreak/>
        <w:t>2</w:t>
      </w:r>
      <w:r w:rsidR="00CC21A6" w:rsidRPr="008823E5">
        <w:rPr>
          <w:szCs w:val="28"/>
        </w:rPr>
        <w:t>.</w:t>
      </w:r>
      <w:r w:rsidR="008823E5" w:rsidRPr="008823E5">
        <w:rPr>
          <w:szCs w:val="28"/>
        </w:rPr>
        <w:t xml:space="preserve"> Признать утратившими силу:</w:t>
      </w:r>
    </w:p>
    <w:p w:rsidR="008823E5" w:rsidRPr="008823E5" w:rsidRDefault="008823E5" w:rsidP="00395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823E5">
        <w:rPr>
          <w:szCs w:val="28"/>
        </w:rPr>
        <w:t xml:space="preserve">1) </w:t>
      </w:r>
      <w:hyperlink r:id="rId7" w:history="1">
        <w:r w:rsidRPr="008823E5">
          <w:rPr>
            <w:szCs w:val="28"/>
          </w:rPr>
          <w:t>постановление</w:t>
        </w:r>
      </w:hyperlink>
      <w:r w:rsidRPr="008823E5">
        <w:rPr>
          <w:szCs w:val="28"/>
        </w:rPr>
        <w:t xml:space="preserve"> Алтайского краевого Законодательного Собрания от 8 апреля 2013</w:t>
      </w:r>
      <w:r w:rsidR="00A74496">
        <w:rPr>
          <w:szCs w:val="28"/>
        </w:rPr>
        <w:t xml:space="preserve"> года</w:t>
      </w:r>
      <w:r w:rsidRPr="008823E5">
        <w:rPr>
          <w:szCs w:val="28"/>
        </w:rPr>
        <w:t xml:space="preserve"> № 235 </w:t>
      </w:r>
      <w:r>
        <w:rPr>
          <w:szCs w:val="28"/>
        </w:rPr>
        <w:t>«</w:t>
      </w:r>
      <w:r w:rsidRPr="008823E5">
        <w:rPr>
          <w:szCs w:val="28"/>
        </w:rPr>
        <w:t>Об утверждении состава редакционного совета журнала «Местное самоуправление на Алтае»</w:t>
      </w:r>
      <w:r w:rsidR="00395D40">
        <w:rPr>
          <w:szCs w:val="28"/>
        </w:rPr>
        <w:t xml:space="preserve"> (Сборник законодательства Алтайского края, 2013, № 204, часть I)</w:t>
      </w:r>
      <w:r w:rsidRPr="008823E5">
        <w:rPr>
          <w:szCs w:val="28"/>
        </w:rPr>
        <w:t>;</w:t>
      </w:r>
    </w:p>
    <w:p w:rsidR="008823E5" w:rsidRDefault="008823E5" w:rsidP="008823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23E5">
        <w:rPr>
          <w:szCs w:val="28"/>
        </w:rPr>
        <w:t xml:space="preserve">2) </w:t>
      </w:r>
      <w:hyperlink r:id="rId8" w:history="1">
        <w:r w:rsidRPr="008823E5">
          <w:rPr>
            <w:szCs w:val="28"/>
          </w:rPr>
          <w:t>постановление</w:t>
        </w:r>
      </w:hyperlink>
      <w:r w:rsidRPr="008823E5">
        <w:rPr>
          <w:szCs w:val="28"/>
        </w:rPr>
        <w:t xml:space="preserve"> Алтайского краевого Законодательного Собрания</w:t>
      </w:r>
      <w:r>
        <w:rPr>
          <w:szCs w:val="28"/>
        </w:rPr>
        <w:t xml:space="preserve"> </w:t>
      </w:r>
      <w:r w:rsidRPr="008823E5">
        <w:rPr>
          <w:szCs w:val="28"/>
        </w:rPr>
        <w:t xml:space="preserve">от 3 сентября 2013 </w:t>
      </w:r>
      <w:r>
        <w:rPr>
          <w:szCs w:val="28"/>
        </w:rPr>
        <w:t>года</w:t>
      </w:r>
      <w:r w:rsidRPr="008823E5">
        <w:rPr>
          <w:szCs w:val="28"/>
        </w:rPr>
        <w:t xml:space="preserve"> № 524 «О </w:t>
      </w:r>
      <w:r w:rsidR="00D64EAA">
        <w:rPr>
          <w:szCs w:val="28"/>
        </w:rPr>
        <w:t xml:space="preserve">внесении изменений в состав редакционного </w:t>
      </w:r>
      <w:r w:rsidR="00D64EAA" w:rsidRPr="00926961">
        <w:rPr>
          <w:sz w:val="27"/>
          <w:szCs w:val="27"/>
        </w:rPr>
        <w:t xml:space="preserve"> </w:t>
      </w:r>
      <w:r w:rsidR="00D64EAA" w:rsidRPr="00D64EAA">
        <w:rPr>
          <w:szCs w:val="28"/>
        </w:rPr>
        <w:t>совета журнала «Местное  самоуправление  на Алтае», утверждённый постановлением Алтайского краевого Законода</w:t>
      </w:r>
      <w:r w:rsidR="00D64EAA">
        <w:rPr>
          <w:szCs w:val="28"/>
        </w:rPr>
        <w:t>т</w:t>
      </w:r>
      <w:r w:rsidR="00D64EAA" w:rsidRPr="00D64EAA">
        <w:rPr>
          <w:szCs w:val="28"/>
        </w:rPr>
        <w:t>ельного Собрания от 8 апреля 2013 года № 235»</w:t>
      </w:r>
      <w:r w:rsidR="009261CD">
        <w:rPr>
          <w:szCs w:val="28"/>
        </w:rPr>
        <w:t>;</w:t>
      </w:r>
    </w:p>
    <w:p w:rsidR="009261CD" w:rsidRDefault="009261CD" w:rsidP="009261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hyperlink r:id="rId9" w:history="1">
        <w:r w:rsidRPr="008823E5">
          <w:rPr>
            <w:szCs w:val="28"/>
          </w:rPr>
          <w:t>постановление</w:t>
        </w:r>
      </w:hyperlink>
      <w:r w:rsidRPr="008823E5">
        <w:rPr>
          <w:szCs w:val="28"/>
        </w:rPr>
        <w:t xml:space="preserve"> Алтайского краевого Законодательного Собрания</w:t>
      </w:r>
      <w:r>
        <w:rPr>
          <w:szCs w:val="28"/>
        </w:rPr>
        <w:t xml:space="preserve"> </w:t>
      </w:r>
      <w:r w:rsidRPr="009261CD">
        <w:rPr>
          <w:szCs w:val="28"/>
        </w:rPr>
        <w:t xml:space="preserve">от 5 ноября 2014 года № 638 </w:t>
      </w:r>
      <w:r w:rsidRPr="008823E5">
        <w:rPr>
          <w:szCs w:val="28"/>
        </w:rPr>
        <w:t xml:space="preserve">«О </w:t>
      </w:r>
      <w:r>
        <w:rPr>
          <w:szCs w:val="28"/>
        </w:rPr>
        <w:t xml:space="preserve">внесении изменений в состав редакционного </w:t>
      </w:r>
      <w:r w:rsidRPr="009261CD">
        <w:rPr>
          <w:szCs w:val="28"/>
        </w:rPr>
        <w:t xml:space="preserve"> </w:t>
      </w:r>
      <w:r w:rsidRPr="00D64EAA">
        <w:rPr>
          <w:szCs w:val="28"/>
        </w:rPr>
        <w:t>совета журнала «Местное  самоуправление  на Алтае», утверждённый постановлением Алтайского краевого Законода</w:t>
      </w:r>
      <w:r>
        <w:rPr>
          <w:szCs w:val="28"/>
        </w:rPr>
        <w:t>т</w:t>
      </w:r>
      <w:r w:rsidRPr="00D64EAA">
        <w:rPr>
          <w:szCs w:val="28"/>
        </w:rPr>
        <w:t>ельного Собрания от 8 апреля 2013 года № 235»</w:t>
      </w:r>
      <w:r>
        <w:rPr>
          <w:szCs w:val="28"/>
        </w:rPr>
        <w:t>;</w:t>
      </w:r>
    </w:p>
    <w:p w:rsidR="009261CD" w:rsidRDefault="009261CD" w:rsidP="009261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hyperlink r:id="rId10" w:history="1">
        <w:r w:rsidRPr="008823E5">
          <w:rPr>
            <w:szCs w:val="28"/>
          </w:rPr>
          <w:t>постановление</w:t>
        </w:r>
      </w:hyperlink>
      <w:r w:rsidRPr="008823E5">
        <w:rPr>
          <w:szCs w:val="28"/>
        </w:rPr>
        <w:t xml:space="preserve"> Алтайского краевого Законодательного Собрания</w:t>
      </w:r>
      <w:r>
        <w:rPr>
          <w:szCs w:val="28"/>
        </w:rPr>
        <w:t xml:space="preserve"> </w:t>
      </w:r>
      <w:r w:rsidRPr="009261CD">
        <w:rPr>
          <w:szCs w:val="28"/>
        </w:rPr>
        <w:t xml:space="preserve">от 1 июля 2016 года № 183 </w:t>
      </w:r>
      <w:r w:rsidRPr="008823E5">
        <w:rPr>
          <w:szCs w:val="28"/>
        </w:rPr>
        <w:t xml:space="preserve">«О </w:t>
      </w:r>
      <w:r>
        <w:rPr>
          <w:szCs w:val="28"/>
        </w:rPr>
        <w:t xml:space="preserve">внесении изменений в состав редакционного </w:t>
      </w:r>
      <w:r w:rsidRPr="00926961">
        <w:rPr>
          <w:sz w:val="27"/>
          <w:szCs w:val="27"/>
        </w:rPr>
        <w:t xml:space="preserve"> </w:t>
      </w:r>
      <w:r w:rsidRPr="00D64EAA">
        <w:rPr>
          <w:szCs w:val="28"/>
        </w:rPr>
        <w:t>совета журнала «Местное  самоуправление  на Алтае», утверждённый постановлением Алтайского краевого Законода</w:t>
      </w:r>
      <w:r>
        <w:rPr>
          <w:szCs w:val="28"/>
        </w:rPr>
        <w:t>т</w:t>
      </w:r>
      <w:r w:rsidRPr="00D64EAA">
        <w:rPr>
          <w:szCs w:val="28"/>
        </w:rPr>
        <w:t>ельного Собрания от 8 апреля 2013 года № 235»</w:t>
      </w:r>
      <w:r>
        <w:rPr>
          <w:szCs w:val="28"/>
        </w:rPr>
        <w:t>;</w:t>
      </w:r>
    </w:p>
    <w:p w:rsidR="009261CD" w:rsidRPr="008823E5" w:rsidRDefault="009261CD" w:rsidP="009261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hyperlink r:id="rId11" w:history="1">
        <w:r w:rsidRPr="008823E5">
          <w:rPr>
            <w:szCs w:val="28"/>
          </w:rPr>
          <w:t>постановление</w:t>
        </w:r>
      </w:hyperlink>
      <w:r w:rsidRPr="008823E5">
        <w:rPr>
          <w:szCs w:val="28"/>
        </w:rPr>
        <w:t xml:space="preserve"> Алтайского краевого Законодательного Собрания</w:t>
      </w:r>
      <w:r>
        <w:rPr>
          <w:szCs w:val="28"/>
        </w:rPr>
        <w:t xml:space="preserve"> </w:t>
      </w:r>
      <w:r w:rsidRPr="009261CD">
        <w:rPr>
          <w:szCs w:val="28"/>
        </w:rPr>
        <w:t>от 28 октября 2016 года № 259</w:t>
      </w:r>
      <w:r>
        <w:rPr>
          <w:sz w:val="24"/>
          <w:szCs w:val="24"/>
        </w:rPr>
        <w:t xml:space="preserve"> </w:t>
      </w:r>
      <w:r w:rsidRPr="008823E5">
        <w:rPr>
          <w:szCs w:val="28"/>
        </w:rPr>
        <w:t xml:space="preserve">«О </w:t>
      </w:r>
      <w:r>
        <w:rPr>
          <w:szCs w:val="28"/>
        </w:rPr>
        <w:t xml:space="preserve">внесении изменений в состав редакционного </w:t>
      </w:r>
      <w:r w:rsidRPr="00926961">
        <w:rPr>
          <w:sz w:val="27"/>
          <w:szCs w:val="27"/>
        </w:rPr>
        <w:t xml:space="preserve"> </w:t>
      </w:r>
      <w:r w:rsidRPr="00D64EAA">
        <w:rPr>
          <w:szCs w:val="28"/>
        </w:rPr>
        <w:t>совета журнала «Местное  самоуправление  на Алтае», утверждённый постановлением Алтайского краевого Законода</w:t>
      </w:r>
      <w:r>
        <w:rPr>
          <w:szCs w:val="28"/>
        </w:rPr>
        <w:t>т</w:t>
      </w:r>
      <w:r w:rsidRPr="00D64EAA">
        <w:rPr>
          <w:szCs w:val="28"/>
        </w:rPr>
        <w:t>ельного Собрания от 8 апреля 2013 года № 235»</w:t>
      </w:r>
      <w:r w:rsidR="0081077A">
        <w:rPr>
          <w:szCs w:val="28"/>
        </w:rPr>
        <w:t>.</w:t>
      </w:r>
    </w:p>
    <w:p w:rsidR="00154C4A" w:rsidRPr="008823E5" w:rsidRDefault="00154C4A" w:rsidP="0081077A">
      <w:pPr>
        <w:autoSpaceDE w:val="0"/>
        <w:autoSpaceDN w:val="0"/>
        <w:adjustRightInd w:val="0"/>
        <w:jc w:val="both"/>
        <w:rPr>
          <w:szCs w:val="28"/>
        </w:rPr>
      </w:pPr>
    </w:p>
    <w:p w:rsidR="00CC21A6" w:rsidRPr="008823E5" w:rsidRDefault="0081077A" w:rsidP="00CA01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67F77" w:rsidRPr="008823E5">
        <w:rPr>
          <w:szCs w:val="28"/>
        </w:rPr>
        <w:t xml:space="preserve">. </w:t>
      </w:r>
      <w:r w:rsidR="00CC21A6" w:rsidRPr="008823E5">
        <w:rPr>
          <w:szCs w:val="28"/>
        </w:rPr>
        <w:t>Настоящее постановление вступает в силу со дня его принятия.</w:t>
      </w:r>
    </w:p>
    <w:p w:rsidR="00935F15" w:rsidRPr="008823E5" w:rsidRDefault="00935F15" w:rsidP="00CC21A6">
      <w:pPr>
        <w:pStyle w:val="22"/>
        <w:ind w:firstLine="0"/>
        <w:rPr>
          <w:color w:val="auto"/>
          <w:sz w:val="28"/>
          <w:szCs w:val="28"/>
        </w:rPr>
      </w:pPr>
    </w:p>
    <w:p w:rsidR="00935F15" w:rsidRPr="008823E5" w:rsidRDefault="00935F15" w:rsidP="00CC21A6">
      <w:pPr>
        <w:pStyle w:val="22"/>
        <w:ind w:firstLine="0"/>
        <w:rPr>
          <w:color w:val="auto"/>
          <w:sz w:val="28"/>
          <w:szCs w:val="28"/>
        </w:rPr>
      </w:pPr>
    </w:p>
    <w:p w:rsidR="00A7257B" w:rsidRPr="00926961" w:rsidRDefault="00A7257B" w:rsidP="00CC21A6">
      <w:pPr>
        <w:pStyle w:val="22"/>
        <w:ind w:firstLine="0"/>
        <w:rPr>
          <w:color w:val="auto"/>
          <w:sz w:val="27"/>
          <w:szCs w:val="27"/>
        </w:rPr>
      </w:pPr>
    </w:p>
    <w:tbl>
      <w:tblPr>
        <w:tblW w:w="1006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9"/>
        <w:gridCol w:w="4996"/>
      </w:tblGrid>
      <w:tr w:rsidR="00CC21A6" w:rsidRPr="0081077A" w:rsidTr="004D67A8">
        <w:tc>
          <w:tcPr>
            <w:tcW w:w="5069" w:type="dxa"/>
          </w:tcPr>
          <w:p w:rsidR="00CC21A6" w:rsidRPr="0081077A" w:rsidRDefault="00CC21A6" w:rsidP="009D2A45">
            <w:pPr>
              <w:pStyle w:val="22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81077A">
              <w:rPr>
                <w:color w:val="auto"/>
                <w:sz w:val="28"/>
                <w:szCs w:val="28"/>
              </w:rPr>
              <w:t>Председатель Алтайского краевого</w:t>
            </w:r>
            <w:r w:rsidRPr="0081077A">
              <w:rPr>
                <w:color w:val="auto"/>
                <w:sz w:val="28"/>
                <w:szCs w:val="28"/>
              </w:rPr>
              <w:br/>
              <w:t>Законодательного Собрания</w:t>
            </w:r>
          </w:p>
        </w:tc>
        <w:tc>
          <w:tcPr>
            <w:tcW w:w="4996" w:type="dxa"/>
          </w:tcPr>
          <w:p w:rsidR="00CC21A6" w:rsidRPr="0081077A" w:rsidRDefault="00CC21A6" w:rsidP="009D2A45">
            <w:pPr>
              <w:pStyle w:val="22"/>
              <w:ind w:firstLine="0"/>
              <w:rPr>
                <w:color w:val="auto"/>
                <w:sz w:val="28"/>
                <w:szCs w:val="28"/>
              </w:rPr>
            </w:pPr>
          </w:p>
          <w:p w:rsidR="00CC21A6" w:rsidRPr="0081077A" w:rsidRDefault="00E04B0F" w:rsidP="009D2A45">
            <w:pPr>
              <w:pStyle w:val="22"/>
              <w:ind w:firstLine="0"/>
              <w:jc w:val="right"/>
              <w:rPr>
                <w:color w:val="auto"/>
                <w:sz w:val="28"/>
                <w:szCs w:val="28"/>
              </w:rPr>
            </w:pPr>
            <w:r w:rsidRPr="0081077A">
              <w:rPr>
                <w:color w:val="auto"/>
                <w:sz w:val="28"/>
                <w:szCs w:val="28"/>
              </w:rPr>
              <w:t>А.А. Романенко</w:t>
            </w:r>
          </w:p>
        </w:tc>
      </w:tr>
    </w:tbl>
    <w:p w:rsidR="00E6244D" w:rsidRPr="00926961" w:rsidRDefault="00E6244D" w:rsidP="000628B4">
      <w:pPr>
        <w:rPr>
          <w:szCs w:val="28"/>
        </w:rPr>
      </w:pPr>
    </w:p>
    <w:sectPr w:rsidR="00E6244D" w:rsidRPr="00926961" w:rsidSect="00C92381">
      <w:headerReference w:type="even" r:id="rId12"/>
      <w:headerReference w:type="default" r:id="rId13"/>
      <w:headerReference w:type="first" r:id="rId14"/>
      <w:pgSz w:w="11907" w:h="16840"/>
      <w:pgMar w:top="567" w:right="567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46D" w:rsidRDefault="00E1046D">
      <w:r>
        <w:separator/>
      </w:r>
    </w:p>
  </w:endnote>
  <w:endnote w:type="continuationSeparator" w:id="0">
    <w:p w:rsidR="00E1046D" w:rsidRDefault="00E1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46D" w:rsidRDefault="00E1046D">
      <w:r>
        <w:separator/>
      </w:r>
    </w:p>
  </w:footnote>
  <w:footnote w:type="continuationSeparator" w:id="0">
    <w:p w:rsidR="00E1046D" w:rsidRDefault="00E10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20082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Pr="000E1D8A" w:rsidRDefault="0020082C">
    <w:pPr>
      <w:pStyle w:val="a3"/>
      <w:framePr w:wrap="around" w:vAnchor="text" w:hAnchor="margin" w:xAlign="right" w:y="1"/>
      <w:jc w:val="right"/>
      <w:rPr>
        <w:rStyle w:val="a4"/>
        <w:sz w:val="24"/>
        <w:szCs w:val="24"/>
      </w:rPr>
    </w:pPr>
    <w:r w:rsidRPr="000E1D8A">
      <w:rPr>
        <w:rStyle w:val="a4"/>
        <w:sz w:val="24"/>
        <w:szCs w:val="24"/>
      </w:rPr>
      <w:fldChar w:fldCharType="begin"/>
    </w:r>
    <w:r w:rsidR="008F460B" w:rsidRPr="000E1D8A">
      <w:rPr>
        <w:rStyle w:val="a4"/>
        <w:sz w:val="24"/>
        <w:szCs w:val="24"/>
      </w:rPr>
      <w:instrText xml:space="preserve">PAGE  </w:instrText>
    </w:r>
    <w:r w:rsidRPr="000E1D8A">
      <w:rPr>
        <w:rStyle w:val="a4"/>
        <w:sz w:val="24"/>
        <w:szCs w:val="24"/>
      </w:rPr>
      <w:fldChar w:fldCharType="separate"/>
    </w:r>
    <w:r w:rsidR="00BD3B30">
      <w:rPr>
        <w:rStyle w:val="a4"/>
        <w:noProof/>
        <w:sz w:val="24"/>
        <w:szCs w:val="24"/>
      </w:rPr>
      <w:t>2</w:t>
    </w:r>
    <w:r w:rsidRPr="000E1D8A">
      <w:rPr>
        <w:rStyle w:val="a4"/>
        <w:sz w:val="24"/>
        <w:szCs w:val="2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A27571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48507124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Pr="00F538E2" w:rsidRDefault="008F460B" w:rsidP="00F538E2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6E"/>
    <w:rsid w:val="00001692"/>
    <w:rsid w:val="00007C42"/>
    <w:rsid w:val="00022F54"/>
    <w:rsid w:val="00036461"/>
    <w:rsid w:val="00045CEF"/>
    <w:rsid w:val="00047F6E"/>
    <w:rsid w:val="000628B4"/>
    <w:rsid w:val="00081F65"/>
    <w:rsid w:val="00083336"/>
    <w:rsid w:val="000A02EF"/>
    <w:rsid w:val="000A4A64"/>
    <w:rsid w:val="000A5494"/>
    <w:rsid w:val="000B7E8D"/>
    <w:rsid w:val="000C4072"/>
    <w:rsid w:val="000C5894"/>
    <w:rsid w:val="000D4200"/>
    <w:rsid w:val="000D5CA2"/>
    <w:rsid w:val="000D6D6B"/>
    <w:rsid w:val="000E1D8A"/>
    <w:rsid w:val="000E4F7A"/>
    <w:rsid w:val="000F7C2D"/>
    <w:rsid w:val="0010566B"/>
    <w:rsid w:val="00121FE9"/>
    <w:rsid w:val="00127B36"/>
    <w:rsid w:val="00134E50"/>
    <w:rsid w:val="00136684"/>
    <w:rsid w:val="00137D00"/>
    <w:rsid w:val="00154C4A"/>
    <w:rsid w:val="00157DD1"/>
    <w:rsid w:val="001663C0"/>
    <w:rsid w:val="00170BF1"/>
    <w:rsid w:val="00174C0E"/>
    <w:rsid w:val="001A3471"/>
    <w:rsid w:val="001C0079"/>
    <w:rsid w:val="001C3DCB"/>
    <w:rsid w:val="001D12DA"/>
    <w:rsid w:val="001F05C6"/>
    <w:rsid w:val="0020082C"/>
    <w:rsid w:val="0020574B"/>
    <w:rsid w:val="002102C0"/>
    <w:rsid w:val="002205AD"/>
    <w:rsid w:val="0023064C"/>
    <w:rsid w:val="0023517E"/>
    <w:rsid w:val="00253C4B"/>
    <w:rsid w:val="00267FD9"/>
    <w:rsid w:val="00275C57"/>
    <w:rsid w:val="00277A87"/>
    <w:rsid w:val="00291448"/>
    <w:rsid w:val="002A79FD"/>
    <w:rsid w:val="002B1976"/>
    <w:rsid w:val="002C0FD4"/>
    <w:rsid w:val="002C199E"/>
    <w:rsid w:val="002C6B86"/>
    <w:rsid w:val="002D1090"/>
    <w:rsid w:val="002D2BAA"/>
    <w:rsid w:val="002D79AF"/>
    <w:rsid w:val="002E1A35"/>
    <w:rsid w:val="002F63C5"/>
    <w:rsid w:val="003003BF"/>
    <w:rsid w:val="00306A2E"/>
    <w:rsid w:val="00306DD0"/>
    <w:rsid w:val="003072CE"/>
    <w:rsid w:val="00313CA8"/>
    <w:rsid w:val="003156D5"/>
    <w:rsid w:val="00324F25"/>
    <w:rsid w:val="00326D2F"/>
    <w:rsid w:val="003661CA"/>
    <w:rsid w:val="00366D8A"/>
    <w:rsid w:val="00376979"/>
    <w:rsid w:val="003865CB"/>
    <w:rsid w:val="0039211D"/>
    <w:rsid w:val="003929F5"/>
    <w:rsid w:val="00395D40"/>
    <w:rsid w:val="003A7FDD"/>
    <w:rsid w:val="003C00DD"/>
    <w:rsid w:val="003C0FA9"/>
    <w:rsid w:val="003F1F72"/>
    <w:rsid w:val="003F584C"/>
    <w:rsid w:val="0041490B"/>
    <w:rsid w:val="00453152"/>
    <w:rsid w:val="00454D98"/>
    <w:rsid w:val="0045526B"/>
    <w:rsid w:val="00465080"/>
    <w:rsid w:val="004B4D78"/>
    <w:rsid w:val="004B7C54"/>
    <w:rsid w:val="004D639A"/>
    <w:rsid w:val="004D67A8"/>
    <w:rsid w:val="004D6BEA"/>
    <w:rsid w:val="004E0D41"/>
    <w:rsid w:val="004E7A5A"/>
    <w:rsid w:val="004F430A"/>
    <w:rsid w:val="004F5D48"/>
    <w:rsid w:val="00502F23"/>
    <w:rsid w:val="00521F94"/>
    <w:rsid w:val="00525773"/>
    <w:rsid w:val="00535747"/>
    <w:rsid w:val="00535DA4"/>
    <w:rsid w:val="00552AF5"/>
    <w:rsid w:val="00566150"/>
    <w:rsid w:val="00595EA1"/>
    <w:rsid w:val="005A30DC"/>
    <w:rsid w:val="005A5E31"/>
    <w:rsid w:val="005A72F7"/>
    <w:rsid w:val="005B6917"/>
    <w:rsid w:val="005D76DF"/>
    <w:rsid w:val="005E498A"/>
    <w:rsid w:val="005F2680"/>
    <w:rsid w:val="005F5CEA"/>
    <w:rsid w:val="00602DC1"/>
    <w:rsid w:val="0060500D"/>
    <w:rsid w:val="00606739"/>
    <w:rsid w:val="0062039E"/>
    <w:rsid w:val="00644231"/>
    <w:rsid w:val="006447A3"/>
    <w:rsid w:val="006564BE"/>
    <w:rsid w:val="00660752"/>
    <w:rsid w:val="00660BB5"/>
    <w:rsid w:val="00664A72"/>
    <w:rsid w:val="0066689A"/>
    <w:rsid w:val="00674E63"/>
    <w:rsid w:val="00683556"/>
    <w:rsid w:val="0069272E"/>
    <w:rsid w:val="006B588C"/>
    <w:rsid w:val="006C0D41"/>
    <w:rsid w:val="006D72BD"/>
    <w:rsid w:val="006E2D03"/>
    <w:rsid w:val="006E3078"/>
    <w:rsid w:val="006F1FE2"/>
    <w:rsid w:val="00703230"/>
    <w:rsid w:val="0070454D"/>
    <w:rsid w:val="0074523E"/>
    <w:rsid w:val="0076399F"/>
    <w:rsid w:val="00763AC8"/>
    <w:rsid w:val="00793B25"/>
    <w:rsid w:val="007A1DA1"/>
    <w:rsid w:val="007A4B22"/>
    <w:rsid w:val="007B1E06"/>
    <w:rsid w:val="007B7C0F"/>
    <w:rsid w:val="007D6BC3"/>
    <w:rsid w:val="007D7E40"/>
    <w:rsid w:val="00806142"/>
    <w:rsid w:val="0081077A"/>
    <w:rsid w:val="00822F16"/>
    <w:rsid w:val="00834D00"/>
    <w:rsid w:val="00837B15"/>
    <w:rsid w:val="0086057C"/>
    <w:rsid w:val="0087424C"/>
    <w:rsid w:val="008823E5"/>
    <w:rsid w:val="008A5AA9"/>
    <w:rsid w:val="008B1E56"/>
    <w:rsid w:val="008B6F45"/>
    <w:rsid w:val="008C1A0B"/>
    <w:rsid w:val="008D408F"/>
    <w:rsid w:val="008F460B"/>
    <w:rsid w:val="00922DC5"/>
    <w:rsid w:val="009261CD"/>
    <w:rsid w:val="00926961"/>
    <w:rsid w:val="009349C1"/>
    <w:rsid w:val="00935F15"/>
    <w:rsid w:val="00941360"/>
    <w:rsid w:val="00941639"/>
    <w:rsid w:val="00967F77"/>
    <w:rsid w:val="00980E36"/>
    <w:rsid w:val="00980F4A"/>
    <w:rsid w:val="0098100E"/>
    <w:rsid w:val="00983791"/>
    <w:rsid w:val="009870B6"/>
    <w:rsid w:val="00991A00"/>
    <w:rsid w:val="009A103C"/>
    <w:rsid w:val="009B1D20"/>
    <w:rsid w:val="009B344C"/>
    <w:rsid w:val="009C1620"/>
    <w:rsid w:val="009C41F1"/>
    <w:rsid w:val="009C4A75"/>
    <w:rsid w:val="009D29AD"/>
    <w:rsid w:val="009E1347"/>
    <w:rsid w:val="009E29F8"/>
    <w:rsid w:val="00A0796B"/>
    <w:rsid w:val="00A165D5"/>
    <w:rsid w:val="00A234A4"/>
    <w:rsid w:val="00A2522F"/>
    <w:rsid w:val="00A27571"/>
    <w:rsid w:val="00A60965"/>
    <w:rsid w:val="00A66FC5"/>
    <w:rsid w:val="00A67BCC"/>
    <w:rsid w:val="00A7257B"/>
    <w:rsid w:val="00A73291"/>
    <w:rsid w:val="00A74496"/>
    <w:rsid w:val="00A77349"/>
    <w:rsid w:val="00A80372"/>
    <w:rsid w:val="00A96988"/>
    <w:rsid w:val="00AA3B19"/>
    <w:rsid w:val="00AD1BAC"/>
    <w:rsid w:val="00AD2B76"/>
    <w:rsid w:val="00AE1BA0"/>
    <w:rsid w:val="00AF5C40"/>
    <w:rsid w:val="00B0385A"/>
    <w:rsid w:val="00B12BF9"/>
    <w:rsid w:val="00B179C3"/>
    <w:rsid w:val="00B17B50"/>
    <w:rsid w:val="00B46FD8"/>
    <w:rsid w:val="00B5151C"/>
    <w:rsid w:val="00B57536"/>
    <w:rsid w:val="00B62882"/>
    <w:rsid w:val="00B64180"/>
    <w:rsid w:val="00B67199"/>
    <w:rsid w:val="00B70E59"/>
    <w:rsid w:val="00B7372E"/>
    <w:rsid w:val="00B740BD"/>
    <w:rsid w:val="00B75F6A"/>
    <w:rsid w:val="00B924BF"/>
    <w:rsid w:val="00BA3F35"/>
    <w:rsid w:val="00BB6FE5"/>
    <w:rsid w:val="00BB777D"/>
    <w:rsid w:val="00BC793D"/>
    <w:rsid w:val="00BD3B30"/>
    <w:rsid w:val="00BE0398"/>
    <w:rsid w:val="00BE487D"/>
    <w:rsid w:val="00BF2516"/>
    <w:rsid w:val="00BF6213"/>
    <w:rsid w:val="00C33D0D"/>
    <w:rsid w:val="00C51006"/>
    <w:rsid w:val="00C519A5"/>
    <w:rsid w:val="00C54F0E"/>
    <w:rsid w:val="00C61036"/>
    <w:rsid w:val="00C646BC"/>
    <w:rsid w:val="00C66DC6"/>
    <w:rsid w:val="00C76962"/>
    <w:rsid w:val="00C775CB"/>
    <w:rsid w:val="00C85288"/>
    <w:rsid w:val="00C85BDD"/>
    <w:rsid w:val="00C92381"/>
    <w:rsid w:val="00C96689"/>
    <w:rsid w:val="00CA013F"/>
    <w:rsid w:val="00CA596F"/>
    <w:rsid w:val="00CB0F4C"/>
    <w:rsid w:val="00CB6F7C"/>
    <w:rsid w:val="00CC21A6"/>
    <w:rsid w:val="00CD394A"/>
    <w:rsid w:val="00CD3AD0"/>
    <w:rsid w:val="00CF229C"/>
    <w:rsid w:val="00CF425D"/>
    <w:rsid w:val="00D07311"/>
    <w:rsid w:val="00D07648"/>
    <w:rsid w:val="00D151F9"/>
    <w:rsid w:val="00D17EAF"/>
    <w:rsid w:val="00D2157A"/>
    <w:rsid w:val="00D216CD"/>
    <w:rsid w:val="00D2490E"/>
    <w:rsid w:val="00D342D6"/>
    <w:rsid w:val="00D349A3"/>
    <w:rsid w:val="00D4011A"/>
    <w:rsid w:val="00D41E97"/>
    <w:rsid w:val="00D43388"/>
    <w:rsid w:val="00D47269"/>
    <w:rsid w:val="00D54A33"/>
    <w:rsid w:val="00D64EAA"/>
    <w:rsid w:val="00D7141A"/>
    <w:rsid w:val="00DA6627"/>
    <w:rsid w:val="00DC33CB"/>
    <w:rsid w:val="00E04B0F"/>
    <w:rsid w:val="00E1046D"/>
    <w:rsid w:val="00E12E2B"/>
    <w:rsid w:val="00E20CFA"/>
    <w:rsid w:val="00E20EB9"/>
    <w:rsid w:val="00E21197"/>
    <w:rsid w:val="00E228FE"/>
    <w:rsid w:val="00E275F3"/>
    <w:rsid w:val="00E5165F"/>
    <w:rsid w:val="00E54FED"/>
    <w:rsid w:val="00E6244D"/>
    <w:rsid w:val="00E709FA"/>
    <w:rsid w:val="00E71369"/>
    <w:rsid w:val="00E761E7"/>
    <w:rsid w:val="00E83E43"/>
    <w:rsid w:val="00E85F99"/>
    <w:rsid w:val="00EA13A2"/>
    <w:rsid w:val="00EA6620"/>
    <w:rsid w:val="00EF30CB"/>
    <w:rsid w:val="00EF3142"/>
    <w:rsid w:val="00EF5F3B"/>
    <w:rsid w:val="00EF60E0"/>
    <w:rsid w:val="00F0378F"/>
    <w:rsid w:val="00F11384"/>
    <w:rsid w:val="00F21941"/>
    <w:rsid w:val="00F35E61"/>
    <w:rsid w:val="00F476EE"/>
    <w:rsid w:val="00F50545"/>
    <w:rsid w:val="00F52056"/>
    <w:rsid w:val="00F52B4B"/>
    <w:rsid w:val="00F538E2"/>
    <w:rsid w:val="00F56C14"/>
    <w:rsid w:val="00F6190C"/>
    <w:rsid w:val="00F730CE"/>
    <w:rsid w:val="00F87D18"/>
    <w:rsid w:val="00F96A24"/>
    <w:rsid w:val="00FC628C"/>
    <w:rsid w:val="00FD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F9D49FCB-9476-4E1E-8271-AB3D0012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71"/>
    <w:rPr>
      <w:sz w:val="28"/>
    </w:rPr>
  </w:style>
  <w:style w:type="paragraph" w:styleId="1">
    <w:name w:val="heading 1"/>
    <w:basedOn w:val="a"/>
    <w:next w:val="a"/>
    <w:qFormat/>
    <w:rsid w:val="00A27571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A27571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A27571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A27571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7571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A27571"/>
  </w:style>
  <w:style w:type="paragraph" w:customStyle="1" w:styleId="Heading">
    <w:name w:val="Heading"/>
    <w:rsid w:val="00A27571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A27571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A27571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A27571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E71369"/>
    <w:rPr>
      <w:sz w:val="28"/>
    </w:rPr>
  </w:style>
  <w:style w:type="paragraph" w:styleId="a9">
    <w:name w:val="Body Text"/>
    <w:basedOn w:val="a"/>
    <w:link w:val="aa"/>
    <w:rsid w:val="00D349A3"/>
    <w:pPr>
      <w:spacing w:after="120"/>
    </w:pPr>
  </w:style>
  <w:style w:type="character" w:customStyle="1" w:styleId="aa">
    <w:name w:val="Основной текст Знак"/>
    <w:basedOn w:val="a0"/>
    <w:link w:val="a9"/>
    <w:rsid w:val="00D349A3"/>
    <w:rPr>
      <w:sz w:val="28"/>
    </w:rPr>
  </w:style>
  <w:style w:type="paragraph" w:customStyle="1" w:styleId="ConsPlusTitle">
    <w:name w:val="ConsPlusTitle"/>
    <w:uiPriority w:val="99"/>
    <w:rsid w:val="00A7734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773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047F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F2680"/>
  </w:style>
  <w:style w:type="paragraph" w:styleId="ac">
    <w:name w:val="List Paragraph"/>
    <w:basedOn w:val="a"/>
    <w:uiPriority w:val="34"/>
    <w:qFormat/>
    <w:rsid w:val="00CC21A6"/>
    <w:pPr>
      <w:ind w:left="720"/>
      <w:contextualSpacing/>
    </w:pPr>
  </w:style>
  <w:style w:type="paragraph" w:customStyle="1" w:styleId="22">
    <w:name w:val="Основной текст 22"/>
    <w:basedOn w:val="a"/>
    <w:rsid w:val="00CC21A6"/>
    <w:pPr>
      <w:ind w:firstLine="720"/>
      <w:jc w:val="both"/>
    </w:pPr>
    <w:rPr>
      <w:color w:val="000000"/>
      <w:sz w:val="26"/>
    </w:rPr>
  </w:style>
  <w:style w:type="paragraph" w:styleId="ad">
    <w:name w:val="Document Map"/>
    <w:basedOn w:val="a"/>
    <w:link w:val="ae"/>
    <w:rsid w:val="00C775C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C775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4231"/>
    <w:pPr>
      <w:autoSpaceDE w:val="0"/>
      <w:autoSpaceDN w:val="0"/>
      <w:adjustRightInd w:val="0"/>
    </w:pPr>
    <w:rPr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7B7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3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0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752A24746FEB9C8A4B960B93ACF584BB3E7E82224DFF185148763B1CCBD068f7ID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752A24746FEB9C8A4B960B93ACF584BB3E7E82224DFF185148763B1CCBD068f7ID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752A24746FEB9C8A4B960B93ACF584BB3E7E82224DFF185148763B1CCBD068f7I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752A24746FEB9C8A4B960B93ACF584BB3E7E82224DFF185148763B1CCBD068f7I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752A24746FEB9C8A4B960B93ACF584BB3E7E82224DFF185148763B1CCBD068f7ID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54;&#1052;&#1048;&#1058;&#1045;&#1058;\&#1096;&#1072;&#1073;&#1083;&#1086;&#1085;&#1099;%20&#1076;&#1086;&#1082;&#1091;&#1084;&#1077;&#1085;&#1090;&#1086;&#1074;\&#1055;&#1086;&#1089;&#1090;%20&#1040;&#1050;&#1047;&#1057;%20&#1079;&#1072;&#1082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4EBAE-BC50-41C9-82A8-F79B6A7E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 АКЗС закон</Template>
  <TotalTime>0</TotalTime>
  <Pages>3</Pages>
  <Words>536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konyaev</dc:creator>
  <cp:keywords/>
  <dc:description/>
  <cp:lastModifiedBy>Надежда Викторовна Старцева</cp:lastModifiedBy>
  <cp:revision>2</cp:revision>
  <cp:lastPrinted>2017-02-07T10:29:00Z</cp:lastPrinted>
  <dcterms:created xsi:type="dcterms:W3CDTF">2017-02-13T09:05:00Z</dcterms:created>
  <dcterms:modified xsi:type="dcterms:W3CDTF">2017-02-13T09:05:00Z</dcterms:modified>
</cp:coreProperties>
</file>