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000838D2">
        <w:rPr>
          <w:sz w:val="18"/>
          <w:szCs w:val="18"/>
        </w:rPr>
        <w:t xml:space="preserve">, </w:t>
      </w:r>
      <w:r w:rsidR="000838D2" w:rsidRPr="000838D2">
        <w:rPr>
          <w:sz w:val="18"/>
          <w:szCs w:val="18"/>
        </w:rPr>
        <w:t>от 22.04.2022 N 986-р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rsidP="000838D2">
            <w:pPr>
              <w:adjustRightInd w:val="0"/>
              <w:rPr>
                <w:sz w:val="24"/>
                <w:szCs w:val="24"/>
              </w:rPr>
            </w:pPr>
            <w:r>
              <w:rPr>
                <w:sz w:val="24"/>
                <w:szCs w:val="24"/>
              </w:rPr>
              <w:t xml:space="preserve">4. </w:t>
            </w:r>
            <w:r w:rsidR="000838D2" w:rsidRPr="000838D2">
              <w:rPr>
                <w:sz w:val="24"/>
                <w:szCs w:val="24"/>
              </w:rPr>
              <w:t>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0838D2">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w:t>
      </w:r>
      <w:r w:rsidR="000838D2">
        <w:rPr>
          <w:sz w:val="24"/>
          <w:szCs w:val="24"/>
        </w:rPr>
        <w:t xml:space="preserve">  </w:t>
      </w:r>
      <w:r w:rsidR="000838D2" w:rsidRPr="000838D2">
        <w:rPr>
          <w:sz w:val="24"/>
          <w:szCs w:val="24"/>
        </w:rPr>
        <w:t>иностранного государства либо  вид на жительство или</w:t>
      </w:r>
      <w:r w:rsidR="000838D2">
        <w:rPr>
          <w:sz w:val="24"/>
          <w:szCs w:val="24"/>
        </w:rPr>
        <w:t xml:space="preserve"> </w:t>
      </w:r>
      <w:r w:rsidR="000838D2" w:rsidRPr="000838D2">
        <w:rPr>
          <w:sz w:val="24"/>
          <w:szCs w:val="24"/>
        </w:rPr>
        <w:t>иной  документ,  подтверждающий  право  на  постоянное  проживание</w:t>
      </w:r>
      <w:r w:rsidR="000838D2">
        <w:rPr>
          <w:sz w:val="24"/>
          <w:szCs w:val="24"/>
        </w:rPr>
        <w:t xml:space="preserve"> </w:t>
      </w:r>
      <w:r w:rsidR="000838D2" w:rsidRPr="000838D2">
        <w:rPr>
          <w:sz w:val="24"/>
          <w:szCs w:val="24"/>
        </w:rPr>
        <w:t>гражданина   на  территории   иностранного</w:t>
      </w:r>
      <w:r w:rsidRPr="00FB3B65">
        <w:rPr>
          <w:sz w:val="24"/>
          <w:szCs w:val="24"/>
        </w:rPr>
        <w:t xml:space="preserve">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FC" w:rsidRDefault="001E2BFC">
      <w:r>
        <w:separator/>
      </w:r>
    </w:p>
  </w:endnote>
  <w:endnote w:type="continuationSeparator" w:id="0">
    <w:p w:rsidR="001E2BFC" w:rsidRDefault="001E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FC" w:rsidRDefault="001E2BFC">
      <w:r>
        <w:separator/>
      </w:r>
    </w:p>
  </w:footnote>
  <w:footnote w:type="continuationSeparator" w:id="0">
    <w:p w:rsidR="001E2BFC" w:rsidRDefault="001E2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AE"/>
    <w:rsid w:val="00057C9F"/>
    <w:rsid w:val="00081D4C"/>
    <w:rsid w:val="000838D2"/>
    <w:rsid w:val="001254AE"/>
    <w:rsid w:val="00150FE2"/>
    <w:rsid w:val="001534B4"/>
    <w:rsid w:val="00180BBA"/>
    <w:rsid w:val="001E2BFC"/>
    <w:rsid w:val="00250F57"/>
    <w:rsid w:val="002578AE"/>
    <w:rsid w:val="00374E5B"/>
    <w:rsid w:val="00382EBE"/>
    <w:rsid w:val="00407DED"/>
    <w:rsid w:val="00512184"/>
    <w:rsid w:val="00512270"/>
    <w:rsid w:val="005C634D"/>
    <w:rsid w:val="00627942"/>
    <w:rsid w:val="0066515B"/>
    <w:rsid w:val="006B2AD4"/>
    <w:rsid w:val="00737B51"/>
    <w:rsid w:val="0078012B"/>
    <w:rsid w:val="007813A8"/>
    <w:rsid w:val="007A4A92"/>
    <w:rsid w:val="007C393B"/>
    <w:rsid w:val="008951C8"/>
    <w:rsid w:val="009038CE"/>
    <w:rsid w:val="009422EA"/>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82A4CF-1547-418B-9BFA-87956886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karev\Documents\&#1044;&#1083;&#1103;%20&#1087;&#1088;&#1072;&#1074;&#1086;&#1082;%20&#1085;&#1072;%20&#1089;&#1072;&#1081;&#1090;&#1077;%20&#1043;&#1086;&#1089;&#1089;&#1091;&#1076;&#1072;&#1088;&#1089;&#1090;&#1074;&#1077;&#1085;&#1085;&#1072;&#1103;%20&#1089;&#1083;&#1091;&#1078;&#1073;&#1072;\&#1040;&#1085;&#1082;&#1077;&#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Анкета</Template>
  <TotalTime>1</TotalTime>
  <Pages>4</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Сергеевичь Дикарев</dc:creator>
  <cp:keywords/>
  <dc:description/>
  <cp:lastModifiedBy>Вячеслав Сергеевичь Дикарев</cp:lastModifiedBy>
  <cp:revision>1</cp:revision>
  <cp:lastPrinted>2019-11-25T08:06:00Z</cp:lastPrinted>
  <dcterms:created xsi:type="dcterms:W3CDTF">2023-02-02T02:22:00Z</dcterms:created>
  <dcterms:modified xsi:type="dcterms:W3CDTF">2023-02-02T02:23:00Z</dcterms:modified>
</cp:coreProperties>
</file>